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040" w:rsidRPr="00993040" w:rsidRDefault="00993040" w:rsidP="00210B61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en-US"/>
        </w:rPr>
      </w:pPr>
      <w:r w:rsidRPr="00993040">
        <w:rPr>
          <w:rFonts w:ascii="Times New Roman" w:eastAsia="Arial Unicode MS" w:hAnsi="Times New Roman" w:cs="Times New Roman"/>
          <w:b/>
          <w:bCs/>
          <w:sz w:val="28"/>
          <w:szCs w:val="28"/>
          <w:lang w:eastAsia="en-US"/>
        </w:rPr>
        <w:t xml:space="preserve">               АДМИНИСТРАЦИЯ</w:t>
      </w:r>
    </w:p>
    <w:p w:rsidR="00210B61" w:rsidRDefault="00993040" w:rsidP="00210B61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en-US"/>
        </w:rPr>
      </w:pPr>
      <w:r w:rsidRPr="00993040">
        <w:rPr>
          <w:rFonts w:ascii="Times New Roman" w:eastAsia="Arial Unicode MS" w:hAnsi="Times New Roman" w:cs="Times New Roman"/>
          <w:b/>
          <w:bCs/>
          <w:sz w:val="28"/>
          <w:szCs w:val="28"/>
          <w:lang w:eastAsia="en-US"/>
        </w:rPr>
        <w:t>МУНИЦИПАЛЬНОГО ОБРАЗОВАНИЯ</w:t>
      </w:r>
    </w:p>
    <w:p w:rsidR="00993040" w:rsidRDefault="00993040" w:rsidP="00210B61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en-US"/>
        </w:rPr>
      </w:pPr>
      <w:r w:rsidRPr="00993040">
        <w:rPr>
          <w:rFonts w:ascii="Times New Roman" w:eastAsia="Arial Unicode MS" w:hAnsi="Times New Roman" w:cs="Times New Roman"/>
          <w:b/>
          <w:bCs/>
          <w:sz w:val="28"/>
          <w:szCs w:val="28"/>
          <w:lang w:eastAsia="en-US"/>
        </w:rPr>
        <w:t xml:space="preserve">     НОВОСЕРГИЕВСКИЙ </w:t>
      </w:r>
      <w:r w:rsidR="00EB77F2">
        <w:rPr>
          <w:rFonts w:ascii="Times New Roman" w:eastAsia="Arial Unicode MS" w:hAnsi="Times New Roman" w:cs="Times New Roman"/>
          <w:b/>
          <w:bCs/>
          <w:sz w:val="28"/>
          <w:szCs w:val="28"/>
          <w:lang w:eastAsia="en-US"/>
        </w:rPr>
        <w:t>ПОССОВЕТ</w:t>
      </w:r>
    </w:p>
    <w:p w:rsidR="00210B61" w:rsidRPr="00993040" w:rsidRDefault="00210B61" w:rsidP="00210B61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en-US"/>
        </w:rPr>
        <w:t xml:space="preserve">НОВОСЕРГИЕВСКОГО РАЙОНА </w:t>
      </w:r>
    </w:p>
    <w:p w:rsidR="00993040" w:rsidRPr="00993040" w:rsidRDefault="00993040" w:rsidP="00210B61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en-US"/>
        </w:rPr>
      </w:pPr>
      <w:r w:rsidRPr="00993040">
        <w:rPr>
          <w:rFonts w:ascii="Times New Roman" w:eastAsia="Arial Unicode MS" w:hAnsi="Times New Roman" w:cs="Times New Roman"/>
          <w:b/>
          <w:bCs/>
          <w:sz w:val="28"/>
          <w:szCs w:val="28"/>
          <w:lang w:eastAsia="en-US"/>
        </w:rPr>
        <w:t xml:space="preserve">         ОРЕНБУРГСКОЙ ОБЛАСТИ</w:t>
      </w:r>
    </w:p>
    <w:p w:rsidR="00993040" w:rsidRPr="00993040" w:rsidRDefault="00993040" w:rsidP="00993040">
      <w:pPr>
        <w:shd w:val="clear" w:color="auto" w:fill="FFFFFF"/>
        <w:spacing w:after="0" w:line="322" w:lineRule="exact"/>
        <w:jc w:val="both"/>
        <w:rPr>
          <w:rFonts w:ascii="Times New Roman" w:eastAsia="Arial Unicode MS" w:hAnsi="Times New Roman" w:cs="Times New Roman"/>
          <w:sz w:val="27"/>
          <w:szCs w:val="27"/>
          <w:lang w:eastAsia="en-US"/>
        </w:rPr>
      </w:pPr>
    </w:p>
    <w:p w:rsidR="00993040" w:rsidRPr="00993040" w:rsidRDefault="00993040" w:rsidP="00993040">
      <w:pPr>
        <w:shd w:val="clear" w:color="auto" w:fill="FFFFFF"/>
        <w:spacing w:after="0" w:line="322" w:lineRule="exact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en-US"/>
        </w:rPr>
      </w:pPr>
      <w:r w:rsidRPr="00993040">
        <w:rPr>
          <w:rFonts w:ascii="Times New Roman" w:eastAsia="Arial Unicode MS" w:hAnsi="Times New Roman" w:cs="Times New Roman"/>
          <w:b/>
          <w:bCs/>
          <w:sz w:val="28"/>
          <w:szCs w:val="28"/>
          <w:lang w:eastAsia="en-US"/>
        </w:rPr>
        <w:t xml:space="preserve">                 ПОСТАНОВЛЕНИЕ</w:t>
      </w:r>
    </w:p>
    <w:p w:rsidR="00993040" w:rsidRPr="00993040" w:rsidRDefault="00993040" w:rsidP="00993040">
      <w:pPr>
        <w:shd w:val="clear" w:color="auto" w:fill="FFFFFF"/>
        <w:spacing w:after="0" w:line="322" w:lineRule="exact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en-US"/>
        </w:rPr>
      </w:pPr>
    </w:p>
    <w:p w:rsidR="00993040" w:rsidRPr="003E6177" w:rsidRDefault="00FB3F2E" w:rsidP="00993040">
      <w:pPr>
        <w:shd w:val="clear" w:color="auto" w:fill="FFFFFF"/>
        <w:spacing w:after="0" w:line="322" w:lineRule="exact"/>
        <w:jc w:val="both"/>
        <w:rPr>
          <w:rFonts w:ascii="Times New Roman" w:eastAsia="Arial Unicode MS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en-US"/>
        </w:rPr>
        <w:t xml:space="preserve">  </w:t>
      </w:r>
      <w:r w:rsidR="003E6177">
        <w:rPr>
          <w:rFonts w:ascii="Times New Roman" w:eastAsia="Arial Unicode MS" w:hAnsi="Times New Roman" w:cs="Times New Roman"/>
          <w:b/>
          <w:bCs/>
          <w:sz w:val="28"/>
          <w:szCs w:val="28"/>
          <w:lang w:eastAsia="en-US"/>
        </w:rPr>
        <w:t xml:space="preserve">                </w:t>
      </w:r>
      <w:r w:rsidR="001C18A2"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en-US"/>
        </w:rPr>
        <w:t>22.08.2017№266</w:t>
      </w:r>
      <w:bookmarkStart w:id="0" w:name="_GoBack"/>
      <w:bookmarkEnd w:id="0"/>
      <w:r w:rsidR="003E6177" w:rsidRPr="003E6177"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en-US"/>
        </w:rPr>
        <w:t>-п</w:t>
      </w:r>
    </w:p>
    <w:p w:rsidR="00993040" w:rsidRDefault="00993040" w:rsidP="00993040">
      <w:pPr>
        <w:shd w:val="clear" w:color="auto" w:fill="FFFFFF"/>
        <w:spacing w:after="0" w:line="322" w:lineRule="exact"/>
        <w:jc w:val="both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  <w:r w:rsidRPr="00210B61"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                        п. Новосергиевк</w:t>
      </w:r>
      <w:r w:rsidR="00210B61">
        <w:rPr>
          <w:rFonts w:ascii="Times New Roman" w:eastAsia="Arial Unicode MS" w:hAnsi="Times New Roman" w:cs="Times New Roman"/>
          <w:sz w:val="24"/>
          <w:szCs w:val="24"/>
          <w:lang w:eastAsia="en-US"/>
        </w:rPr>
        <w:t>а</w:t>
      </w:r>
    </w:p>
    <w:p w:rsidR="003E6177" w:rsidRPr="00993040" w:rsidRDefault="003E6177" w:rsidP="00993040">
      <w:pPr>
        <w:shd w:val="clear" w:color="auto" w:fill="FFFFFF"/>
        <w:spacing w:after="0" w:line="322" w:lineRule="exact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210B61">
        <w:rPr>
          <w:rFonts w:ascii="Times New Roman" w:eastAsia="Arial Unicode MS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842136E" wp14:editId="29F03D8D">
                <wp:simplePos x="0" y="0"/>
                <wp:positionH relativeFrom="column">
                  <wp:posOffset>3368675</wp:posOffset>
                </wp:positionH>
                <wp:positionV relativeFrom="paragraph">
                  <wp:posOffset>70485</wp:posOffset>
                </wp:positionV>
                <wp:extent cx="342900" cy="0"/>
                <wp:effectExtent l="0" t="0" r="1905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5.25pt,5.55pt" to="292.2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" strokeweight=".26mm">
                <v:stroke joinstyle="miter"/>
              </v:line>
            </w:pict>
          </mc:Fallback>
        </mc:AlternateContent>
      </w:r>
      <w:r w:rsidRPr="00210B61">
        <w:rPr>
          <w:rFonts w:ascii="Times New Roman" w:eastAsia="Arial Unicode MS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660288" behindDoc="0" locked="0" layoutInCell="1" allowOverlap="1" wp14:anchorId="2255148F" wp14:editId="350272FD">
                <wp:simplePos x="0" y="0"/>
                <wp:positionH relativeFrom="column">
                  <wp:posOffset>3701415</wp:posOffset>
                </wp:positionH>
                <wp:positionV relativeFrom="paragraph">
                  <wp:posOffset>67945</wp:posOffset>
                </wp:positionV>
                <wp:extent cx="0" cy="374650"/>
                <wp:effectExtent l="0" t="0" r="19050" b="2540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91.45pt,5.35pt" to="291.45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" strokeweight=".26mm">
                <v:stroke joinstyle="miter"/>
              </v:line>
            </w:pict>
          </mc:Fallback>
        </mc:AlternateContent>
      </w:r>
      <w:r>
        <w:rPr>
          <w:rFonts w:ascii="Times New Roman" w:eastAsia="Arial Unicode MS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662336" behindDoc="0" locked="0" layoutInCell="1" allowOverlap="1" wp14:anchorId="3A0220DD" wp14:editId="7EB386AA">
                <wp:simplePos x="0" y="0"/>
                <wp:positionH relativeFrom="column">
                  <wp:posOffset>-47625</wp:posOffset>
                </wp:positionH>
                <wp:positionV relativeFrom="paragraph">
                  <wp:posOffset>102870</wp:posOffset>
                </wp:positionV>
                <wp:extent cx="0" cy="34290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3.75pt,8.1pt" to="-3.7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" strokeweight=".26mm">
                <v:stroke joinstyle="miter"/>
              </v:line>
            </w:pict>
          </mc:Fallback>
        </mc:AlternateContent>
      </w:r>
      <w:r>
        <w:rPr>
          <w:rFonts w:ascii="Times New Roman" w:eastAsia="Arial Unicode MS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6CFEA569" wp14:editId="001C9659">
                <wp:simplePos x="0" y="0"/>
                <wp:positionH relativeFrom="column">
                  <wp:posOffset>-47625</wp:posOffset>
                </wp:positionH>
                <wp:positionV relativeFrom="paragraph">
                  <wp:posOffset>102235</wp:posOffset>
                </wp:positionV>
                <wp:extent cx="342900" cy="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75pt,8.05pt" to="23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Y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" strokeweight=".26mm">
                <v:stroke joinstyle="miter"/>
              </v:line>
            </w:pict>
          </mc:Fallback>
        </mc:AlternateContent>
      </w:r>
    </w:p>
    <w:p w:rsidR="00993040" w:rsidRDefault="00993040" w:rsidP="00993040">
      <w:pPr>
        <w:spacing w:after="0" w:line="288" w:lineRule="auto"/>
        <w:rPr>
          <w:rFonts w:ascii="Times New Roman" w:eastAsia="Calibri" w:hAnsi="Times New Roman" w:cs="Times New Roman"/>
          <w:color w:val="000000"/>
          <w:sz w:val="24"/>
          <w:szCs w:val="26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6"/>
          <w:lang w:eastAsia="en-US"/>
        </w:rPr>
        <w:t xml:space="preserve"> </w:t>
      </w:r>
      <w:r w:rsidRPr="00993040">
        <w:rPr>
          <w:rFonts w:ascii="Times New Roman" w:eastAsia="Calibri" w:hAnsi="Times New Roman" w:cs="Times New Roman"/>
          <w:color w:val="000000"/>
          <w:sz w:val="24"/>
          <w:szCs w:val="26"/>
          <w:lang w:eastAsia="en-US"/>
        </w:rPr>
        <w:t xml:space="preserve">Об утверждении типовых форм письменного согласия </w:t>
      </w:r>
    </w:p>
    <w:p w:rsidR="00993040" w:rsidRPr="00993040" w:rsidRDefault="00993040" w:rsidP="00993040">
      <w:pPr>
        <w:spacing w:after="0" w:line="288" w:lineRule="auto"/>
        <w:rPr>
          <w:rFonts w:ascii="Times New Roman" w:eastAsia="Calibri" w:hAnsi="Times New Roman" w:cs="Times New Roman"/>
          <w:color w:val="000000"/>
          <w:sz w:val="24"/>
          <w:szCs w:val="26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6"/>
          <w:lang w:eastAsia="en-US"/>
        </w:rPr>
        <w:t xml:space="preserve">             </w:t>
      </w:r>
      <w:r w:rsidRPr="00993040">
        <w:rPr>
          <w:rFonts w:ascii="Times New Roman" w:eastAsia="Calibri" w:hAnsi="Times New Roman" w:cs="Times New Roman"/>
          <w:color w:val="000000"/>
          <w:sz w:val="24"/>
          <w:szCs w:val="26"/>
          <w:lang w:eastAsia="en-US"/>
        </w:rPr>
        <w:t>на обработку персональных данных</w:t>
      </w:r>
    </w:p>
    <w:p w:rsidR="009A664A" w:rsidRDefault="009A664A" w:rsidP="00161840">
      <w:pPr>
        <w:spacing w:after="0" w:line="288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A664A" w:rsidRDefault="00B64C0B" w:rsidP="00D1763C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исполнения требований </w:t>
      </w:r>
      <w:r w:rsidRPr="003660B6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3660B6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3660B6">
        <w:rPr>
          <w:rFonts w:ascii="Times New Roman" w:hAnsi="Times New Roman"/>
          <w:sz w:val="28"/>
          <w:szCs w:val="28"/>
        </w:rPr>
        <w:t xml:space="preserve"> от 27 июля 2006 года № 152-ФЗ «О персональных данных»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FA6044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FA6044">
        <w:rPr>
          <w:rFonts w:ascii="Times New Roman" w:hAnsi="Times New Roman"/>
          <w:sz w:val="28"/>
          <w:szCs w:val="28"/>
        </w:rPr>
        <w:t xml:space="preserve"> Правительства Российской Федерации от 21.03.2012  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 муниципальными органами»</w:t>
      </w:r>
      <w:r w:rsidR="009A664A">
        <w:rPr>
          <w:rFonts w:ascii="Times New Roman" w:hAnsi="Times New Roman"/>
          <w:sz w:val="28"/>
          <w:szCs w:val="28"/>
        </w:rPr>
        <w:t xml:space="preserve">: </w:t>
      </w:r>
    </w:p>
    <w:p w:rsidR="001A7710" w:rsidRDefault="009A664A" w:rsidP="00D1763C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A7710">
        <w:rPr>
          <w:rFonts w:ascii="Times New Roman" w:hAnsi="Times New Roman"/>
          <w:sz w:val="28"/>
          <w:szCs w:val="28"/>
        </w:rPr>
        <w:t>Утвердить и ввести в действие:</w:t>
      </w:r>
    </w:p>
    <w:p w:rsidR="001A7710" w:rsidRDefault="001A7710" w:rsidP="00D1763C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B64C0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огласи</w:t>
      </w:r>
      <w:r w:rsidR="00B64C0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B64C0B">
        <w:rPr>
          <w:rFonts w:ascii="Times New Roman" w:hAnsi="Times New Roman"/>
          <w:sz w:val="28"/>
          <w:szCs w:val="28"/>
        </w:rPr>
        <w:t xml:space="preserve">работника администрации </w:t>
      </w:r>
      <w:r w:rsidR="00EB77F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A6D79">
        <w:rPr>
          <w:rFonts w:ascii="Times New Roman" w:hAnsi="Times New Roman"/>
          <w:sz w:val="28"/>
          <w:szCs w:val="28"/>
        </w:rPr>
        <w:t>Новосергиевск</w:t>
      </w:r>
      <w:r w:rsidR="00EB77F2">
        <w:rPr>
          <w:rFonts w:ascii="Times New Roman" w:hAnsi="Times New Roman"/>
          <w:sz w:val="28"/>
          <w:szCs w:val="28"/>
        </w:rPr>
        <w:t>ий</w:t>
      </w:r>
      <w:r w:rsidR="00B64C0B">
        <w:rPr>
          <w:rFonts w:ascii="Times New Roman" w:hAnsi="Times New Roman"/>
          <w:sz w:val="28"/>
          <w:szCs w:val="28"/>
        </w:rPr>
        <w:t xml:space="preserve"> </w:t>
      </w:r>
      <w:r w:rsidR="00EB77F2">
        <w:rPr>
          <w:rFonts w:ascii="Times New Roman" w:hAnsi="Times New Roman"/>
          <w:sz w:val="28"/>
          <w:szCs w:val="28"/>
        </w:rPr>
        <w:t>поссовет</w:t>
      </w:r>
      <w:r>
        <w:rPr>
          <w:rFonts w:ascii="Times New Roman" w:hAnsi="Times New Roman"/>
          <w:sz w:val="28"/>
          <w:szCs w:val="28"/>
        </w:rPr>
        <w:t xml:space="preserve"> на обработку</w:t>
      </w:r>
      <w:r w:rsidR="00B64C0B">
        <w:rPr>
          <w:rFonts w:ascii="Times New Roman" w:hAnsi="Times New Roman"/>
          <w:sz w:val="28"/>
          <w:szCs w:val="28"/>
        </w:rPr>
        <w:t xml:space="preserve"> его</w:t>
      </w:r>
      <w:r>
        <w:rPr>
          <w:rFonts w:ascii="Times New Roman" w:hAnsi="Times New Roman"/>
          <w:sz w:val="28"/>
          <w:szCs w:val="28"/>
        </w:rPr>
        <w:t xml:space="preserve"> персональных данных</w:t>
      </w:r>
      <w:r w:rsidR="00B64C0B">
        <w:rPr>
          <w:rFonts w:ascii="Times New Roman" w:hAnsi="Times New Roman"/>
          <w:sz w:val="28"/>
          <w:szCs w:val="28"/>
        </w:rPr>
        <w:t>, согласно п</w:t>
      </w:r>
      <w:r>
        <w:rPr>
          <w:rFonts w:ascii="Times New Roman" w:hAnsi="Times New Roman"/>
          <w:sz w:val="28"/>
          <w:szCs w:val="28"/>
        </w:rPr>
        <w:t>риложени</w:t>
      </w:r>
      <w:r w:rsidR="00B64C0B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№ 1;</w:t>
      </w:r>
    </w:p>
    <w:p w:rsidR="001A7710" w:rsidRDefault="001A7710" w:rsidP="00D1763C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B64C0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огласи</w:t>
      </w:r>
      <w:r w:rsidR="00B64C0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кандидата для приема на работу на обработку </w:t>
      </w:r>
      <w:r w:rsidR="00B64C0B">
        <w:rPr>
          <w:rFonts w:ascii="Times New Roman" w:hAnsi="Times New Roman"/>
          <w:sz w:val="28"/>
          <w:szCs w:val="28"/>
        </w:rPr>
        <w:t xml:space="preserve">его </w:t>
      </w:r>
      <w:r>
        <w:rPr>
          <w:rFonts w:ascii="Times New Roman" w:hAnsi="Times New Roman"/>
          <w:sz w:val="28"/>
          <w:szCs w:val="28"/>
        </w:rPr>
        <w:t xml:space="preserve">персональных данных </w:t>
      </w:r>
      <w:r w:rsidR="00B64C0B">
        <w:rPr>
          <w:rFonts w:ascii="Times New Roman" w:hAnsi="Times New Roman"/>
          <w:sz w:val="28"/>
          <w:szCs w:val="28"/>
        </w:rPr>
        <w:t>согласно приложению №  2</w:t>
      </w:r>
      <w:r>
        <w:rPr>
          <w:rFonts w:ascii="Times New Roman" w:hAnsi="Times New Roman"/>
          <w:sz w:val="28"/>
          <w:szCs w:val="28"/>
        </w:rPr>
        <w:t>;</w:t>
      </w:r>
    </w:p>
    <w:p w:rsidR="001A7710" w:rsidRDefault="001A7710" w:rsidP="00D1763C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B64C0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огласи</w:t>
      </w:r>
      <w:r w:rsidR="00DC6D9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гражданина</w:t>
      </w:r>
      <w:r w:rsidR="00DF6B4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B64C0B">
        <w:rPr>
          <w:rFonts w:ascii="Times New Roman" w:hAnsi="Times New Roman"/>
          <w:sz w:val="28"/>
          <w:szCs w:val="28"/>
        </w:rPr>
        <w:t xml:space="preserve">обратившегося в администрацию </w:t>
      </w:r>
      <w:r w:rsidR="00EB77F2">
        <w:rPr>
          <w:rFonts w:ascii="Times New Roman" w:hAnsi="Times New Roman"/>
          <w:sz w:val="28"/>
          <w:szCs w:val="28"/>
        </w:rPr>
        <w:t>муниципального образования Новосергиевский поссовет</w:t>
      </w:r>
      <w:r w:rsidR="00B64C0B">
        <w:rPr>
          <w:rFonts w:ascii="Times New Roman" w:hAnsi="Times New Roman"/>
          <w:sz w:val="28"/>
          <w:szCs w:val="28"/>
        </w:rPr>
        <w:t xml:space="preserve"> за получением муниципальной услуги</w:t>
      </w:r>
      <w:r w:rsidR="00DF6B40">
        <w:rPr>
          <w:rFonts w:ascii="Times New Roman" w:hAnsi="Times New Roman"/>
          <w:sz w:val="28"/>
          <w:szCs w:val="28"/>
        </w:rPr>
        <w:t>,</w:t>
      </w:r>
      <w:r w:rsidR="00B64C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обработку </w:t>
      </w:r>
      <w:r w:rsidR="00DF6B40">
        <w:rPr>
          <w:rFonts w:ascii="Times New Roman" w:hAnsi="Times New Roman"/>
          <w:sz w:val="28"/>
          <w:szCs w:val="28"/>
        </w:rPr>
        <w:t xml:space="preserve">его </w:t>
      </w:r>
      <w:r>
        <w:rPr>
          <w:rFonts w:ascii="Times New Roman" w:hAnsi="Times New Roman"/>
          <w:sz w:val="28"/>
          <w:szCs w:val="28"/>
        </w:rPr>
        <w:t xml:space="preserve">персональных данных </w:t>
      </w:r>
      <w:r w:rsidR="00DF6B40">
        <w:rPr>
          <w:rFonts w:ascii="Times New Roman" w:hAnsi="Times New Roman"/>
          <w:sz w:val="28"/>
          <w:szCs w:val="28"/>
        </w:rPr>
        <w:t xml:space="preserve">согласно приложению № </w:t>
      </w:r>
      <w:r>
        <w:rPr>
          <w:rFonts w:ascii="Times New Roman" w:hAnsi="Times New Roman"/>
          <w:sz w:val="28"/>
          <w:szCs w:val="28"/>
        </w:rPr>
        <w:t>3</w:t>
      </w:r>
      <w:r w:rsidR="00DF6B40">
        <w:rPr>
          <w:rFonts w:ascii="Times New Roman" w:hAnsi="Times New Roman"/>
          <w:sz w:val="28"/>
          <w:szCs w:val="28"/>
        </w:rPr>
        <w:t>.</w:t>
      </w:r>
    </w:p>
    <w:p w:rsidR="001202A3" w:rsidRPr="001202A3" w:rsidRDefault="00EB77F2" w:rsidP="00D1763C">
      <w:pPr>
        <w:tabs>
          <w:tab w:val="left" w:pos="1134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1202A3" w:rsidRPr="001202A3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952A22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EA6D79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1202A3" w:rsidRPr="001202A3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 со дня его подписания.</w:t>
      </w:r>
    </w:p>
    <w:p w:rsidR="00993040" w:rsidRDefault="00993040" w:rsidP="0016184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763C" w:rsidRDefault="00D1763C" w:rsidP="0016184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0B61" w:rsidRDefault="001202A3" w:rsidP="00161840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D79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210B6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EB77F2">
        <w:rPr>
          <w:rFonts w:ascii="Times New Roman" w:eastAsia="Times New Roman" w:hAnsi="Times New Roman" w:cs="Times New Roman"/>
          <w:sz w:val="28"/>
          <w:szCs w:val="28"/>
        </w:rPr>
        <w:t xml:space="preserve">МО </w:t>
      </w:r>
    </w:p>
    <w:p w:rsidR="00993040" w:rsidRDefault="00EB77F2" w:rsidP="00161840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Новосергиевский</w:t>
      </w:r>
      <w:r w:rsidR="00210B61">
        <w:rPr>
          <w:rFonts w:ascii="Times New Roman" w:eastAsia="Times New Roman" w:hAnsi="Times New Roman" w:cs="Times New Roman"/>
          <w:sz w:val="28"/>
          <w:szCs w:val="28"/>
        </w:rPr>
        <w:t xml:space="preserve"> поссовет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389B" w:rsidRPr="00EA6D79">
        <w:rPr>
          <w:rFonts w:ascii="Times New Roman" w:eastAsia="Times New Roman" w:hAnsi="Times New Roman" w:cs="Times New Roman"/>
          <w:sz w:val="28"/>
          <w:szCs w:val="28"/>
        </w:rPr>
        <w:tab/>
      </w:r>
      <w:r w:rsidR="001202A3" w:rsidRPr="00EA6D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0B61">
        <w:rPr>
          <w:rFonts w:ascii="Times New Roman" w:eastAsia="Times New Roman" w:hAnsi="Times New Roman" w:cs="Times New Roman"/>
          <w:sz w:val="28"/>
          <w:szCs w:val="28"/>
        </w:rPr>
        <w:tab/>
      </w:r>
      <w:r w:rsidR="00210B61">
        <w:rPr>
          <w:rFonts w:ascii="Times New Roman" w:eastAsia="Times New Roman" w:hAnsi="Times New Roman" w:cs="Times New Roman"/>
          <w:sz w:val="28"/>
          <w:szCs w:val="28"/>
        </w:rPr>
        <w:tab/>
      </w:r>
      <w:r w:rsidR="00210B61">
        <w:rPr>
          <w:rFonts w:ascii="Times New Roman" w:eastAsia="Times New Roman" w:hAnsi="Times New Roman" w:cs="Times New Roman"/>
          <w:sz w:val="28"/>
          <w:szCs w:val="28"/>
        </w:rPr>
        <w:tab/>
      </w:r>
      <w:r w:rsidR="00210B61">
        <w:rPr>
          <w:rFonts w:ascii="Times New Roman" w:eastAsia="Times New Roman" w:hAnsi="Times New Roman" w:cs="Times New Roman"/>
          <w:sz w:val="28"/>
          <w:szCs w:val="28"/>
        </w:rPr>
        <w:tab/>
      </w:r>
      <w:r w:rsidR="00EA6D79" w:rsidRPr="00EA6D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Ю.П. Банников</w:t>
      </w:r>
      <w:r w:rsidR="00135FD3" w:rsidRPr="00EA6D79">
        <w:rPr>
          <w:rFonts w:ascii="Times New Roman" w:eastAsia="Times New Roman" w:hAnsi="Times New Roman" w:cs="Times New Roman"/>
          <w:sz w:val="28"/>
          <w:szCs w:val="28"/>
        </w:rPr>
        <w:tab/>
      </w:r>
      <w:r w:rsidR="00135FD3" w:rsidRPr="00EA6D79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="00DA2BEA" w:rsidRPr="00EA6D79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1202A3" w:rsidRPr="00EA6D79">
        <w:rPr>
          <w:rFonts w:ascii="Times New Roman" w:eastAsia="Times New Roman" w:hAnsi="Times New Roman" w:cs="Times New Roman"/>
          <w:sz w:val="28"/>
          <w:szCs w:val="28"/>
        </w:rPr>
        <w:tab/>
      </w:r>
      <w:r w:rsidR="00161840" w:rsidRPr="00EA6D7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93040" w:rsidRDefault="00993040" w:rsidP="00161840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DF6B40" w:rsidRDefault="001202A3" w:rsidP="00161840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2A3">
        <w:rPr>
          <w:rFonts w:ascii="Times New Roman" w:eastAsia="Times New Roman" w:hAnsi="Times New Roman" w:cs="Times New Roman"/>
          <w:sz w:val="28"/>
          <w:szCs w:val="28"/>
        </w:rPr>
        <w:t xml:space="preserve">Разослано: </w:t>
      </w:r>
      <w:r w:rsidR="00EB77F2">
        <w:rPr>
          <w:rFonts w:ascii="Times New Roman" w:eastAsia="Times New Roman" w:hAnsi="Times New Roman" w:cs="Times New Roman"/>
          <w:sz w:val="28"/>
          <w:szCs w:val="28"/>
        </w:rPr>
        <w:t>Ким Д.Г.,</w:t>
      </w:r>
      <w:r w:rsidR="00210B61">
        <w:rPr>
          <w:rFonts w:ascii="Times New Roman" w:eastAsia="Times New Roman" w:hAnsi="Times New Roman" w:cs="Times New Roman"/>
          <w:sz w:val="28"/>
          <w:szCs w:val="28"/>
        </w:rPr>
        <w:t xml:space="preserve"> Уткиной В.В., Тагановой В.П., </w:t>
      </w:r>
      <w:r w:rsidRPr="001202A3">
        <w:rPr>
          <w:rFonts w:ascii="Times New Roman" w:eastAsia="Times New Roman" w:hAnsi="Times New Roman" w:cs="Times New Roman"/>
          <w:sz w:val="28"/>
          <w:szCs w:val="28"/>
        </w:rPr>
        <w:t>прокурору, в дело.</w:t>
      </w:r>
    </w:p>
    <w:p w:rsidR="00DF6B40" w:rsidRDefault="00DF6B4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762285" w:rsidRDefault="00DF6B40" w:rsidP="00DF6B40">
      <w:pPr>
        <w:spacing w:after="0" w:line="288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Приложение №1 к </w:t>
      </w:r>
      <w:r w:rsidR="005E1EC1">
        <w:rPr>
          <w:rFonts w:ascii="Times New Roman" w:eastAsia="Times New Roman" w:hAnsi="Times New Roman" w:cs="Times New Roman"/>
          <w:sz w:val="24"/>
          <w:szCs w:val="28"/>
        </w:rPr>
        <w:t>постановлению</w:t>
      </w:r>
    </w:p>
    <w:p w:rsidR="00DF6B40" w:rsidRDefault="00DF6B40" w:rsidP="00DF6B40">
      <w:pPr>
        <w:spacing w:after="0" w:line="288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администрации </w:t>
      </w:r>
      <w:r w:rsidR="00210B61">
        <w:rPr>
          <w:rFonts w:ascii="Times New Roman" w:eastAsia="Times New Roman" w:hAnsi="Times New Roman" w:cs="Times New Roman"/>
          <w:sz w:val="24"/>
          <w:szCs w:val="28"/>
        </w:rPr>
        <w:t>поссовета</w:t>
      </w:r>
    </w:p>
    <w:p w:rsidR="00DF6B40" w:rsidRDefault="00DF6B40" w:rsidP="00DF6B40">
      <w:pPr>
        <w:spacing w:after="0" w:line="288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от ________________ № _______</w:t>
      </w:r>
    </w:p>
    <w:p w:rsidR="00EA6D79" w:rsidRDefault="00EA6D79" w:rsidP="00DF6B40">
      <w:pPr>
        <w:spacing w:after="0" w:line="288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EA6D79" w:rsidRPr="00EA6D79" w:rsidRDefault="00EA6D79" w:rsidP="00EA6D79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EA6D79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Согласие</w:t>
      </w:r>
    </w:p>
    <w:p w:rsidR="00EA6D79" w:rsidRPr="00EA6D79" w:rsidRDefault="00EA6D79" w:rsidP="00EA6D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6D79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</w:t>
      </w:r>
      <w:r w:rsidRPr="00EA6D79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работника администрации </w:t>
      </w:r>
      <w:r w:rsidR="00EB77F2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муниципального образования Новосергиевский поссовет Новосергиевского района </w:t>
      </w:r>
      <w:r w:rsidRPr="00EA6D79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Pr="00EA6D79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Оренбургской области на обработку его персональных данных</w:t>
      </w:r>
    </w:p>
    <w:p w:rsidR="00EA6D79" w:rsidRPr="00EA6D79" w:rsidRDefault="00EA6D79" w:rsidP="00EA6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D79" w:rsidRPr="00EA6D79" w:rsidRDefault="00EA6D79" w:rsidP="00EA6D79">
      <w:pPr>
        <w:tabs>
          <w:tab w:val="left" w:pos="6270"/>
          <w:tab w:val="right" w:pos="9921"/>
        </w:tabs>
        <w:spacing w:before="240" w:after="0" w:line="240" w:lineRule="auto"/>
        <w:jc w:val="both"/>
        <w:rPr>
          <w:rFonts w:ascii="Times New Roman" w:eastAsia="Times New Roman CYR" w:hAnsi="Times New Roman" w:cs="Times New Roman"/>
        </w:rPr>
      </w:pPr>
      <w:r w:rsidRPr="00EA6D79">
        <w:rPr>
          <w:rFonts w:ascii="Times New Roman" w:eastAsia="Times New Roman CYR" w:hAnsi="Times New Roman" w:cs="Times New Roman"/>
        </w:rPr>
        <w:t xml:space="preserve">Я,  </w:t>
      </w:r>
      <w:r w:rsidRPr="00EA6D79">
        <w:rPr>
          <w:rFonts w:ascii="Times New Roman" w:eastAsia="Times New Roman CYR" w:hAnsi="Times New Roman" w:cs="Times New Roman"/>
        </w:rPr>
        <w:tab/>
      </w:r>
    </w:p>
    <w:p w:rsidR="00EA6D79" w:rsidRPr="00EA6D79" w:rsidRDefault="00EA6D79" w:rsidP="00EA6D79">
      <w:pPr>
        <w:pBdr>
          <w:top w:val="single" w:sz="2" w:space="1" w:color="000000"/>
        </w:pBdr>
        <w:spacing w:after="0" w:line="240" w:lineRule="auto"/>
        <w:ind w:left="924" w:right="113"/>
        <w:jc w:val="center"/>
        <w:rPr>
          <w:rFonts w:ascii="Times New Roman" w:eastAsia="Times New Roman CYR" w:hAnsi="Times New Roman" w:cs="Times New Roman"/>
        </w:rPr>
      </w:pPr>
      <w:r w:rsidRPr="00EA6D79">
        <w:rPr>
          <w:rFonts w:ascii="Times New Roman" w:eastAsia="Times New Roman CYR" w:hAnsi="Times New Roman" w:cs="Times New Roman"/>
        </w:rPr>
        <w:t>(Ф.И.О.)</w:t>
      </w:r>
    </w:p>
    <w:p w:rsidR="00EA6D79" w:rsidRPr="00EA6D79" w:rsidRDefault="00EA6D79" w:rsidP="00EA6D79">
      <w:pPr>
        <w:spacing w:after="0" w:line="240" w:lineRule="auto"/>
        <w:jc w:val="both"/>
        <w:rPr>
          <w:rFonts w:ascii="Times New Roman" w:eastAsia="Times New Roman CYR" w:hAnsi="Times New Roman" w:cs="Times New Roman"/>
        </w:rPr>
      </w:pPr>
      <w:r w:rsidRPr="00EA6D79">
        <w:rPr>
          <w:rFonts w:ascii="Times New Roman" w:eastAsia="Times New Roman CYR" w:hAnsi="Times New Roman" w:cs="Times New Roman"/>
        </w:rPr>
        <w:t xml:space="preserve">зарегистрированный(ая) по адресу: </w:t>
      </w:r>
    </w:p>
    <w:p w:rsidR="00EA6D79" w:rsidRPr="00EA6D79" w:rsidRDefault="00EA6D79" w:rsidP="00EA6D79">
      <w:pPr>
        <w:tabs>
          <w:tab w:val="right" w:pos="9921"/>
        </w:tabs>
        <w:spacing w:after="0" w:line="240" w:lineRule="auto"/>
        <w:jc w:val="both"/>
        <w:rPr>
          <w:rFonts w:ascii="Times New Roman" w:eastAsia="Times New Roman CYR" w:hAnsi="Times New Roman" w:cs="Times New Roman"/>
        </w:rPr>
      </w:pPr>
    </w:p>
    <w:p w:rsidR="00EA6D79" w:rsidRPr="00EA6D79" w:rsidRDefault="00EA6D79" w:rsidP="00EA6D79">
      <w:pPr>
        <w:pBdr>
          <w:top w:val="single" w:sz="2" w:space="1" w:color="000000"/>
        </w:pBdr>
        <w:spacing w:after="0" w:line="240" w:lineRule="auto"/>
        <w:ind w:right="113"/>
        <w:jc w:val="both"/>
        <w:rPr>
          <w:rFonts w:ascii="Times New Roman" w:eastAsia="Times New Roman CYR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851"/>
        <w:gridCol w:w="456"/>
        <w:gridCol w:w="1361"/>
        <w:gridCol w:w="907"/>
        <w:gridCol w:w="2041"/>
        <w:gridCol w:w="170"/>
        <w:gridCol w:w="2608"/>
      </w:tblGrid>
      <w:tr w:rsidR="00EA6D79" w:rsidRPr="00EA6D79" w:rsidTr="00EB77F2">
        <w:tc>
          <w:tcPr>
            <w:tcW w:w="1588" w:type="dxa"/>
            <w:vAlign w:val="bottom"/>
            <w:hideMark/>
          </w:tcPr>
          <w:p w:rsidR="00EA6D79" w:rsidRPr="00EA6D79" w:rsidRDefault="00EA6D79" w:rsidP="00EA6D79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</w:rPr>
            </w:pPr>
            <w:r w:rsidRPr="00EA6D79">
              <w:rPr>
                <w:rFonts w:ascii="Times New Roman" w:eastAsia="Times New Roman CYR" w:hAnsi="Times New Roman" w:cs="Times New Roman"/>
              </w:rPr>
              <w:t>паспорт серия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EA6D79" w:rsidRPr="00EA6D79" w:rsidRDefault="00EA6D79" w:rsidP="00EA6D79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456" w:type="dxa"/>
            <w:vAlign w:val="bottom"/>
            <w:hideMark/>
          </w:tcPr>
          <w:p w:rsidR="00EA6D79" w:rsidRPr="00EA6D79" w:rsidRDefault="00EA6D79" w:rsidP="00EA6D79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</w:rPr>
            </w:pPr>
            <w:r w:rsidRPr="00EA6D79">
              <w:rPr>
                <w:rFonts w:ascii="Times New Roman" w:eastAsia="Times New Roman CYR" w:hAnsi="Times New Roman" w:cs="Times New Roman"/>
              </w:rPr>
              <w:t>№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EA6D79" w:rsidRPr="00EA6D79" w:rsidRDefault="00EA6D79" w:rsidP="00EA6D79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907" w:type="dxa"/>
            <w:vAlign w:val="bottom"/>
            <w:hideMark/>
          </w:tcPr>
          <w:p w:rsidR="00EA6D79" w:rsidRPr="00EA6D79" w:rsidRDefault="00EA6D79" w:rsidP="00EA6D79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</w:rPr>
            </w:pPr>
            <w:r w:rsidRPr="00EA6D79">
              <w:rPr>
                <w:rFonts w:ascii="Times New Roman" w:eastAsia="Times New Roman CYR" w:hAnsi="Times New Roman" w:cs="Times New Roman"/>
              </w:rPr>
              <w:t>, выдан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EA6D79" w:rsidRPr="00EA6D79" w:rsidRDefault="00EA6D79" w:rsidP="00EA6D79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70" w:type="dxa"/>
            <w:vAlign w:val="bottom"/>
            <w:hideMark/>
          </w:tcPr>
          <w:p w:rsidR="00EA6D79" w:rsidRPr="00EA6D79" w:rsidRDefault="00EA6D79" w:rsidP="00EA6D79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</w:rPr>
            </w:pPr>
            <w:r w:rsidRPr="00EA6D79">
              <w:rPr>
                <w:rFonts w:ascii="Times New Roman" w:eastAsia="Times New Roman CYR" w:hAnsi="Times New Roman" w:cs="Times New Roman"/>
              </w:rPr>
              <w:t>,</w:t>
            </w:r>
          </w:p>
        </w:tc>
        <w:tc>
          <w:tcPr>
            <w:tcW w:w="2608" w:type="dxa"/>
            <w:vAlign w:val="bottom"/>
            <w:hideMark/>
          </w:tcPr>
          <w:p w:rsidR="00EA6D79" w:rsidRPr="00EA6D79" w:rsidRDefault="00EA6D79" w:rsidP="00EA6D79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</w:rPr>
            </w:pPr>
            <w:r w:rsidRPr="00EA6D79">
              <w:rPr>
                <w:rFonts w:ascii="Times New Roman" w:eastAsia="Times New Roman CYR" w:hAnsi="Times New Roman" w:cs="Times New Roman"/>
              </w:rPr>
              <w:t>____________________</w:t>
            </w:r>
          </w:p>
        </w:tc>
      </w:tr>
      <w:tr w:rsidR="00EA6D79" w:rsidRPr="00EA6D79" w:rsidTr="00EB77F2">
        <w:tc>
          <w:tcPr>
            <w:tcW w:w="1588" w:type="dxa"/>
          </w:tcPr>
          <w:p w:rsidR="00EA6D79" w:rsidRPr="00EA6D79" w:rsidRDefault="00EA6D79" w:rsidP="00EA6D79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851" w:type="dxa"/>
          </w:tcPr>
          <w:p w:rsidR="00EA6D79" w:rsidRPr="00EA6D79" w:rsidRDefault="00EA6D79" w:rsidP="00EA6D79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456" w:type="dxa"/>
          </w:tcPr>
          <w:p w:rsidR="00EA6D79" w:rsidRPr="00EA6D79" w:rsidRDefault="00EA6D79" w:rsidP="00EA6D79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361" w:type="dxa"/>
          </w:tcPr>
          <w:p w:rsidR="00EA6D79" w:rsidRPr="00EA6D79" w:rsidRDefault="00EA6D79" w:rsidP="00EA6D79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907" w:type="dxa"/>
          </w:tcPr>
          <w:p w:rsidR="00EA6D79" w:rsidRPr="00EA6D79" w:rsidRDefault="00EA6D79" w:rsidP="00EA6D79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041" w:type="dxa"/>
            <w:hideMark/>
          </w:tcPr>
          <w:p w:rsidR="00EA6D79" w:rsidRPr="00EA6D79" w:rsidRDefault="00EA6D79" w:rsidP="00EA6D79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</w:rPr>
            </w:pPr>
            <w:r w:rsidRPr="00EA6D79">
              <w:rPr>
                <w:rFonts w:ascii="Times New Roman" w:eastAsia="Times New Roman CYR" w:hAnsi="Times New Roman" w:cs="Times New Roman"/>
              </w:rPr>
              <w:t xml:space="preserve">              (дата)</w:t>
            </w:r>
          </w:p>
        </w:tc>
        <w:tc>
          <w:tcPr>
            <w:tcW w:w="170" w:type="dxa"/>
          </w:tcPr>
          <w:p w:rsidR="00EA6D79" w:rsidRPr="00EA6D79" w:rsidRDefault="00EA6D79" w:rsidP="00EA6D79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608" w:type="dxa"/>
            <w:hideMark/>
          </w:tcPr>
          <w:p w:rsidR="00EA6D79" w:rsidRPr="00EA6D79" w:rsidRDefault="00EA6D79" w:rsidP="00EA6D79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</w:rPr>
            </w:pPr>
            <w:r w:rsidRPr="00EA6D79">
              <w:rPr>
                <w:rFonts w:ascii="Times New Roman" w:eastAsia="Times New Roman CYR" w:hAnsi="Times New Roman" w:cs="Times New Roman"/>
              </w:rPr>
              <w:t xml:space="preserve">      (кем выдан)</w:t>
            </w:r>
          </w:p>
        </w:tc>
      </w:tr>
    </w:tbl>
    <w:p w:rsidR="00EA6D79" w:rsidRPr="00EA6D79" w:rsidRDefault="00EA6D79" w:rsidP="00EA6D79">
      <w:pPr>
        <w:tabs>
          <w:tab w:val="right" w:pos="9921"/>
        </w:tabs>
        <w:spacing w:after="0" w:line="240" w:lineRule="auto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EA6D79">
        <w:rPr>
          <w:rFonts w:ascii="Times New Roman" w:eastAsia="Times New Roman CYR" w:hAnsi="Times New Roman" w:cs="Times New Roman"/>
          <w:sz w:val="20"/>
          <w:szCs w:val="20"/>
        </w:rPr>
        <w:tab/>
      </w:r>
    </w:p>
    <w:p w:rsidR="00EA6D79" w:rsidRPr="00EA6D79" w:rsidRDefault="00EA6D79" w:rsidP="00EA6D79">
      <w:pPr>
        <w:pBdr>
          <w:top w:val="single" w:sz="2" w:space="1" w:color="000000"/>
        </w:pBdr>
        <w:spacing w:after="0" w:line="240" w:lineRule="auto"/>
        <w:ind w:right="113"/>
        <w:jc w:val="both"/>
        <w:rPr>
          <w:rFonts w:ascii="Times New Roman" w:eastAsia="Times New Roman CYR" w:hAnsi="Times New Roman" w:cs="Times New Roman"/>
          <w:sz w:val="20"/>
          <w:szCs w:val="20"/>
        </w:rPr>
      </w:pPr>
    </w:p>
    <w:p w:rsidR="00EA6D79" w:rsidRPr="00EA6D79" w:rsidRDefault="00EA6D79" w:rsidP="00EA6D79">
      <w:pPr>
        <w:spacing w:after="0" w:line="240" w:lineRule="auto"/>
        <w:jc w:val="both"/>
        <w:rPr>
          <w:rFonts w:ascii="Times New Roman" w:eastAsia="Times New Roman CYR" w:hAnsi="Times New Roman" w:cs="Times New Roman"/>
        </w:rPr>
      </w:pPr>
      <w:r w:rsidRPr="00EA6D79">
        <w:rPr>
          <w:rFonts w:ascii="Times New Roman" w:eastAsia="Times New Roman CYR" w:hAnsi="Times New Roman" w:cs="Times New Roman"/>
        </w:rPr>
        <w:t xml:space="preserve">в соответствии с Федеральным законом от 27.07.2006 г. № 152-ФЗ «О персональных данных», Федеральным законом от 02.03.3007 г. № 25-ФЗ «О муниципальной службе в Российской Федерации», Федеральным законом от 25.12.2008 г. № 273-ФЗ «О противодействии коррупции» даю согласие Администрации </w:t>
      </w:r>
      <w:r w:rsidR="00EB77F2">
        <w:rPr>
          <w:rFonts w:ascii="Times New Roman" w:eastAsia="Times New Roman CYR" w:hAnsi="Times New Roman" w:cs="Times New Roman"/>
        </w:rPr>
        <w:t xml:space="preserve">муниципального образования </w:t>
      </w:r>
      <w:r w:rsidR="00AA15F8">
        <w:rPr>
          <w:rFonts w:ascii="Times New Roman" w:eastAsia="Times New Roman CYR" w:hAnsi="Times New Roman" w:cs="Times New Roman"/>
        </w:rPr>
        <w:t xml:space="preserve">Новосергиевский поссовет </w:t>
      </w:r>
      <w:r w:rsidRPr="00EA6D79">
        <w:rPr>
          <w:rFonts w:ascii="Times New Roman" w:eastAsia="Times New Roman CYR" w:hAnsi="Times New Roman" w:cs="Times New Roman"/>
        </w:rPr>
        <w:t>Новосергиевского района Оренбургской области,</w:t>
      </w:r>
      <w:r w:rsidR="00AA15F8">
        <w:rPr>
          <w:rFonts w:ascii="Times New Roman" w:eastAsia="Times New Roman CYR" w:hAnsi="Times New Roman" w:cs="Times New Roman"/>
        </w:rPr>
        <w:t xml:space="preserve"> расположенной по адресу: 461201</w:t>
      </w:r>
      <w:r w:rsidRPr="00EA6D79">
        <w:rPr>
          <w:rFonts w:ascii="Times New Roman" w:eastAsia="Times New Roman CYR" w:hAnsi="Times New Roman" w:cs="Times New Roman"/>
        </w:rPr>
        <w:t>, Оренбургская область, Новосергиевский район, п. Новосерги</w:t>
      </w:r>
      <w:r w:rsidR="00AA15F8">
        <w:rPr>
          <w:rFonts w:ascii="Times New Roman" w:eastAsia="Times New Roman CYR" w:hAnsi="Times New Roman" w:cs="Times New Roman"/>
        </w:rPr>
        <w:t>е</w:t>
      </w:r>
      <w:r w:rsidRPr="00EA6D79">
        <w:rPr>
          <w:rFonts w:ascii="Times New Roman" w:eastAsia="Times New Roman CYR" w:hAnsi="Times New Roman" w:cs="Times New Roman"/>
        </w:rPr>
        <w:t xml:space="preserve">вка, ул. </w:t>
      </w:r>
      <w:r w:rsidR="00AA15F8">
        <w:rPr>
          <w:rFonts w:ascii="Times New Roman" w:eastAsia="Times New Roman CYR" w:hAnsi="Times New Roman" w:cs="Times New Roman"/>
        </w:rPr>
        <w:t>Советская</w:t>
      </w:r>
      <w:r w:rsidRPr="00EA6D79">
        <w:rPr>
          <w:rFonts w:ascii="Times New Roman" w:eastAsia="Times New Roman CYR" w:hAnsi="Times New Roman" w:cs="Times New Roman"/>
        </w:rPr>
        <w:t xml:space="preserve">, </w:t>
      </w:r>
      <w:r w:rsidR="00AA15F8">
        <w:rPr>
          <w:rFonts w:ascii="Times New Roman" w:eastAsia="Times New Roman CYR" w:hAnsi="Times New Roman" w:cs="Times New Roman"/>
        </w:rPr>
        <w:t>д.17</w:t>
      </w:r>
      <w:r w:rsidRPr="00EA6D79">
        <w:rPr>
          <w:rFonts w:ascii="Times New Roman" w:eastAsia="Times New Roman CYR" w:hAnsi="Times New Roman" w:cs="Times New Roman"/>
        </w:rPr>
        <w:t>.</w:t>
      </w:r>
    </w:p>
    <w:p w:rsidR="00EA6D79" w:rsidRPr="00EA6D79" w:rsidRDefault="00EA6D79" w:rsidP="00EA6D79">
      <w:pPr>
        <w:spacing w:after="0" w:line="240" w:lineRule="auto"/>
        <w:jc w:val="both"/>
        <w:rPr>
          <w:rFonts w:ascii="Times New Roman" w:eastAsia="Times New Roman CYR" w:hAnsi="Times New Roman" w:cs="Times New Roman"/>
        </w:rPr>
      </w:pPr>
      <w:r w:rsidRPr="00EA6D79">
        <w:rPr>
          <w:rFonts w:ascii="Times New Roman" w:eastAsia="Times New Roman CYR" w:hAnsi="Times New Roman" w:cs="Times New Roman"/>
        </w:rPr>
        <w:t xml:space="preserve">на обработку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 целью ____________________________ ____________________________________________________________________________________ </w:t>
      </w:r>
    </w:p>
    <w:p w:rsidR="00EA6D79" w:rsidRPr="00EA6D79" w:rsidRDefault="00EA6D79" w:rsidP="00EA6D79">
      <w:pPr>
        <w:spacing w:after="0" w:line="240" w:lineRule="auto"/>
        <w:jc w:val="center"/>
        <w:rPr>
          <w:rFonts w:ascii="Times New Roman" w:eastAsia="Times New Roman CYR" w:hAnsi="Times New Roman" w:cs="Times New Roman"/>
        </w:rPr>
      </w:pPr>
      <w:r w:rsidRPr="00EA6D79">
        <w:rPr>
          <w:rFonts w:ascii="Times New Roman" w:eastAsia="Times New Roman CYR" w:hAnsi="Times New Roman" w:cs="Times New Roman"/>
        </w:rPr>
        <w:t>(</w:t>
      </w:r>
      <w:r w:rsidRPr="00EA6D79">
        <w:rPr>
          <w:rFonts w:ascii="Times New Roman" w:eastAsia="Times New Roman" w:hAnsi="Times New Roman" w:cs="Times New Roman"/>
        </w:rPr>
        <w:t>поступления на муниципальную службу и ее прохождению</w:t>
      </w:r>
      <w:r w:rsidRPr="00EA6D79">
        <w:rPr>
          <w:rFonts w:ascii="Times New Roman" w:eastAsia="Times New Roman CYR" w:hAnsi="Times New Roman" w:cs="Times New Roman"/>
        </w:rPr>
        <w:t>; включения в кадровый резерв)</w:t>
      </w:r>
    </w:p>
    <w:p w:rsidR="00EA6D79" w:rsidRPr="00EA6D79" w:rsidRDefault="00EA6D79" w:rsidP="00EA6D79">
      <w:pPr>
        <w:tabs>
          <w:tab w:val="right" w:pos="9921"/>
        </w:tabs>
        <w:spacing w:after="0" w:line="240" w:lineRule="auto"/>
        <w:jc w:val="both"/>
        <w:rPr>
          <w:rFonts w:ascii="Times New Roman" w:eastAsia="Times New Roman CYR" w:hAnsi="Times New Roman" w:cs="Times New Roman"/>
        </w:rPr>
      </w:pPr>
      <w:r w:rsidRPr="00EA6D79">
        <w:rPr>
          <w:rFonts w:ascii="Times New Roman" w:eastAsia="Times New Roman CYR" w:hAnsi="Times New Roman" w:cs="Times New Roman"/>
        </w:rPr>
        <w:t>следующих персональных данных:</w:t>
      </w:r>
    </w:p>
    <w:p w:rsidR="00EA6D79" w:rsidRPr="00EA6D79" w:rsidRDefault="00EA6D79" w:rsidP="00EA6D79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</w:rPr>
      </w:pPr>
      <w:r w:rsidRPr="00EA6D79">
        <w:rPr>
          <w:rFonts w:ascii="Times New Roman" w:eastAsia="Times New Roman CYR" w:hAnsi="Times New Roman" w:cs="Times New Roman"/>
        </w:rPr>
        <w:t xml:space="preserve">фамилия, имя, отчество, дата и место рождения, </w:t>
      </w:r>
    </w:p>
    <w:p w:rsidR="00EA6D79" w:rsidRPr="00EA6D79" w:rsidRDefault="00EA6D79" w:rsidP="00EA6D79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</w:rPr>
      </w:pPr>
      <w:r w:rsidRPr="00EA6D79">
        <w:rPr>
          <w:rFonts w:ascii="Times New Roman" w:eastAsia="Times New Roman CYR" w:hAnsi="Times New Roman" w:cs="Times New Roman"/>
        </w:rPr>
        <w:t>гражданство РФ, гражданства иных государств;</w:t>
      </w:r>
    </w:p>
    <w:p w:rsidR="00EA6D79" w:rsidRPr="00EA6D79" w:rsidRDefault="00EA6D79" w:rsidP="00EA6D79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</w:rPr>
      </w:pPr>
      <w:r w:rsidRPr="00EA6D79">
        <w:rPr>
          <w:rFonts w:ascii="Times New Roman" w:eastAsia="Times New Roman CYR" w:hAnsi="Times New Roman" w:cs="Times New Roman"/>
        </w:rPr>
        <w:t>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диплому, регистрационный номер и дата выдачи);</w:t>
      </w:r>
    </w:p>
    <w:p w:rsidR="00EA6D79" w:rsidRPr="00EA6D79" w:rsidRDefault="00EA6D79" w:rsidP="00EA6D79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</w:rPr>
      </w:pPr>
      <w:r w:rsidRPr="00EA6D79">
        <w:rPr>
          <w:rFonts w:ascii="Times New Roman" w:eastAsia="Times New Roman CYR" w:hAnsi="Times New Roman" w:cs="Times New Roman"/>
        </w:rPr>
        <w:t>прежние фамилия, имя, отчество, дата, место и причина изменения (в случае изменения);</w:t>
      </w:r>
    </w:p>
    <w:p w:rsidR="00EA6D79" w:rsidRPr="00EA6D79" w:rsidRDefault="00EA6D79" w:rsidP="00EA6D79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</w:rPr>
      </w:pPr>
      <w:r w:rsidRPr="00EA6D79">
        <w:rPr>
          <w:rFonts w:ascii="Times New Roman" w:eastAsia="Times New Roman CYR" w:hAnsi="Times New Roman" w:cs="Times New Roman"/>
        </w:rPr>
        <w:t>владение иностранными языками и языками народов Российской Федерации;</w:t>
      </w:r>
    </w:p>
    <w:p w:rsidR="00EA6D79" w:rsidRPr="00EA6D79" w:rsidRDefault="00EA6D79" w:rsidP="00EA6D79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</w:rPr>
      </w:pPr>
      <w:r w:rsidRPr="00EA6D79">
        <w:rPr>
          <w:rFonts w:ascii="Times New Roman" w:eastAsia="Times New Roman CYR" w:hAnsi="Times New Roman" w:cs="Times New Roman"/>
        </w:rPr>
        <w:t>фотография;</w:t>
      </w:r>
    </w:p>
    <w:p w:rsidR="00EA6D79" w:rsidRPr="00EA6D79" w:rsidRDefault="00EA6D79" w:rsidP="00EA6D79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</w:rPr>
      </w:pPr>
      <w:r w:rsidRPr="00EA6D79">
        <w:rPr>
          <w:rFonts w:ascii="Times New Roman" w:eastAsia="Times New Roman CYR" w:hAnsi="Times New Roman" w:cs="Times New Roman"/>
        </w:rPr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:rsidR="00EA6D79" w:rsidRPr="00EA6D79" w:rsidRDefault="00EA6D79" w:rsidP="00EA6D79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</w:rPr>
      </w:pPr>
      <w:r w:rsidRPr="00EA6D79">
        <w:rPr>
          <w:rFonts w:ascii="Times New Roman" w:eastAsia="Times New Roman CYR" w:hAnsi="Times New Roman" w:cs="Times New Roman"/>
        </w:rPr>
        <w:t>классный чин  федеральной государственной гражданской службы, гражданской службы субъекта Российской Федерации, муниципальной службы, дипломатический ранг, воинское или специальное звание, классный чин правоохранительной службы (кем и когда присвоены);</w:t>
      </w:r>
    </w:p>
    <w:p w:rsidR="00EA6D79" w:rsidRPr="00EA6D79" w:rsidRDefault="00EA6D79" w:rsidP="00EA6D79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</w:rPr>
      </w:pPr>
      <w:r w:rsidRPr="00EA6D79">
        <w:rPr>
          <w:rFonts w:ascii="Times New Roman" w:eastAsia="Times New Roman CYR" w:hAnsi="Times New Roman" w:cs="Times New Roman"/>
        </w:rPr>
        <w:t>выполняемая работа с начала трудовой деятельности (включая военную службу, работу по совместительству, предпринимательскую деятельность и т.п.);</w:t>
      </w:r>
    </w:p>
    <w:p w:rsidR="00EA6D79" w:rsidRPr="00EA6D79" w:rsidRDefault="00EA6D79" w:rsidP="00EA6D79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</w:rPr>
      </w:pPr>
      <w:r w:rsidRPr="00EA6D79">
        <w:rPr>
          <w:rFonts w:ascii="Times New Roman" w:eastAsia="Times New Roman CYR" w:hAnsi="Times New Roman" w:cs="Times New Roman"/>
        </w:rPr>
        <w:t>государственные награды, иные награды и знаки отличия (кем награжден и когда);</w:t>
      </w:r>
    </w:p>
    <w:p w:rsidR="00EA6D79" w:rsidRPr="00EA6D79" w:rsidRDefault="00EA6D79" w:rsidP="00EA6D79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</w:rPr>
      </w:pPr>
      <w:r w:rsidRPr="00EA6D79">
        <w:rPr>
          <w:rFonts w:ascii="Times New Roman" w:eastAsia="Times New Roman CYR" w:hAnsi="Times New Roman" w:cs="Times New Roman"/>
        </w:rPr>
        <w:t>степень родства, фамилии, имена, отчества (при изменении фамилии, имя отчества - прежние фамилия, имя, отчество), даты и место рождения, место работы (род занятий), адрес регистрации, фактического проживания близких родственников (отца, матери, братьев, сестер и детей), а также мужа (жены), в том числе бывших;</w:t>
      </w:r>
    </w:p>
    <w:p w:rsidR="00EA6D79" w:rsidRPr="00EA6D79" w:rsidRDefault="00EA6D79" w:rsidP="00EA6D79">
      <w:pPr>
        <w:spacing w:after="0" w:line="240" w:lineRule="auto"/>
        <w:ind w:firstLine="567"/>
        <w:rPr>
          <w:rFonts w:ascii="Times New Roman" w:eastAsia="Times New Roman CYR" w:hAnsi="Times New Roman" w:cs="Times New Roman"/>
        </w:rPr>
      </w:pPr>
      <w:r w:rsidRPr="00EA6D79">
        <w:rPr>
          <w:rFonts w:ascii="Times New Roman" w:eastAsia="Times New Roman CYR" w:hAnsi="Times New Roman" w:cs="Times New Roman"/>
        </w:rPr>
        <w:t>пребывание за границей (когда, где, с какой целью);</w:t>
      </w:r>
    </w:p>
    <w:p w:rsidR="00EA6D79" w:rsidRPr="00EA6D79" w:rsidRDefault="00EA6D79" w:rsidP="00EA6D79">
      <w:pPr>
        <w:spacing w:after="0" w:line="240" w:lineRule="auto"/>
        <w:ind w:firstLine="567"/>
        <w:rPr>
          <w:rFonts w:ascii="Times New Roman" w:eastAsia="Times New Roman CYR" w:hAnsi="Times New Roman" w:cs="Times New Roman"/>
        </w:rPr>
      </w:pPr>
      <w:r w:rsidRPr="00EA6D79">
        <w:rPr>
          <w:rFonts w:ascii="Times New Roman" w:eastAsia="Times New Roman CYR" w:hAnsi="Times New Roman" w:cs="Times New Roman"/>
        </w:rPr>
        <w:t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границей, при изменении фамилии, имя отчества - прежние фамилия, имя, отчество);</w:t>
      </w:r>
    </w:p>
    <w:p w:rsidR="00EA6D79" w:rsidRPr="00EA6D79" w:rsidRDefault="00EA6D79" w:rsidP="00EA6D79">
      <w:pPr>
        <w:spacing w:after="0" w:line="240" w:lineRule="auto"/>
        <w:ind w:firstLine="567"/>
        <w:rPr>
          <w:rFonts w:ascii="Times New Roman" w:eastAsia="Times New Roman CYR" w:hAnsi="Times New Roman" w:cs="Times New Roman"/>
        </w:rPr>
      </w:pPr>
      <w:r w:rsidRPr="00EA6D79">
        <w:rPr>
          <w:rFonts w:ascii="Times New Roman" w:eastAsia="Times New Roman CYR" w:hAnsi="Times New Roman" w:cs="Times New Roman"/>
        </w:rPr>
        <w:lastRenderedPageBreak/>
        <w:t>адрес регистрации и фактического проживания; дата регистрации по месту жительства;</w:t>
      </w:r>
    </w:p>
    <w:p w:rsidR="00EA6D79" w:rsidRPr="00EA6D79" w:rsidRDefault="00EA6D79" w:rsidP="00EA6D79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</w:rPr>
      </w:pPr>
      <w:r w:rsidRPr="00EA6D79">
        <w:rPr>
          <w:rFonts w:ascii="Times New Roman" w:eastAsia="Times New Roman CYR" w:hAnsi="Times New Roman" w:cs="Times New Roman"/>
        </w:rPr>
        <w:t>сведения о профессиональной подготовке, повышении квалификации, стажировки, семинарах (когда и в каком образовательном учреждении обучался, регистрационные номера дипломов, свидетельств, удостоверений, наименование программы, дата выдачи);</w:t>
      </w:r>
    </w:p>
    <w:p w:rsidR="00EA6D79" w:rsidRPr="00EA6D79" w:rsidRDefault="00EA6D79" w:rsidP="00EA6D79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</w:rPr>
      </w:pPr>
      <w:r w:rsidRPr="00EA6D79">
        <w:rPr>
          <w:rFonts w:ascii="Times New Roman" w:eastAsia="Times New Roman CYR" w:hAnsi="Times New Roman" w:cs="Times New Roman"/>
        </w:rPr>
        <w:t>сведения о состоянии здоровья и наличии заболеваний, о нахождении на различных медицинских учетах;</w:t>
      </w:r>
    </w:p>
    <w:p w:rsidR="00EA6D79" w:rsidRPr="00EA6D79" w:rsidRDefault="00EA6D79" w:rsidP="00EA6D79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</w:rPr>
      </w:pPr>
      <w:r w:rsidRPr="00EA6D79">
        <w:rPr>
          <w:rFonts w:ascii="Times New Roman" w:eastAsia="Times New Roman CYR" w:hAnsi="Times New Roman" w:cs="Times New Roman"/>
        </w:rPr>
        <w:t>сведения о наличии (отсутствии) медицинских противопоказаний для работы с использованием сведений составляющих государственную тайну, подтвержденного заключением медицинского учреждения;</w:t>
      </w:r>
    </w:p>
    <w:p w:rsidR="00EA6D79" w:rsidRPr="00EA6D79" w:rsidRDefault="00EA6D79" w:rsidP="00EA6D79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</w:rPr>
      </w:pPr>
      <w:r w:rsidRPr="00EA6D79">
        <w:rPr>
          <w:rFonts w:ascii="Times New Roman" w:eastAsia="Times New Roman CYR" w:hAnsi="Times New Roman" w:cs="Times New Roman"/>
        </w:rPr>
        <w:t>паспорт (серия, номер, кем и когда выдан);</w:t>
      </w:r>
    </w:p>
    <w:p w:rsidR="00EA6D79" w:rsidRPr="00EA6D79" w:rsidRDefault="00EA6D79" w:rsidP="00EA6D79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</w:rPr>
      </w:pPr>
      <w:r w:rsidRPr="00EA6D79">
        <w:rPr>
          <w:rFonts w:ascii="Times New Roman" w:eastAsia="Times New Roman CYR" w:hAnsi="Times New Roman" w:cs="Times New Roman"/>
        </w:rPr>
        <w:t>паспорт, удостоверяющий личность гражданина Российской Федерации за пределами Российской Федерации (серия, номер, кем и когда выдан); номер телефона;</w:t>
      </w:r>
    </w:p>
    <w:p w:rsidR="00EA6D79" w:rsidRPr="00EA6D79" w:rsidRDefault="00EA6D79" w:rsidP="00EA6D79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</w:rPr>
      </w:pPr>
      <w:r w:rsidRPr="00EA6D79">
        <w:rPr>
          <w:rFonts w:ascii="Times New Roman" w:eastAsia="Times New Roman CYR" w:hAnsi="Times New Roman" w:cs="Times New Roman"/>
        </w:rPr>
        <w:t>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EA6D79" w:rsidRPr="00EA6D79" w:rsidRDefault="00EA6D79" w:rsidP="00EA6D79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</w:rPr>
      </w:pPr>
      <w:r w:rsidRPr="00EA6D79">
        <w:rPr>
          <w:rFonts w:ascii="Times New Roman" w:eastAsia="Times New Roman CYR" w:hAnsi="Times New Roman" w:cs="Times New Roman"/>
        </w:rPr>
        <w:t>идентификационный номер налогоплательщика; номер страхового свидетельства обязательного пенсионного страхования;</w:t>
      </w:r>
    </w:p>
    <w:p w:rsidR="00EA6D79" w:rsidRPr="00EA6D79" w:rsidRDefault="00EA6D79" w:rsidP="00EA6D79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</w:rPr>
      </w:pPr>
      <w:r w:rsidRPr="00EA6D79">
        <w:rPr>
          <w:rFonts w:ascii="Times New Roman" w:eastAsia="Times New Roman CYR" w:hAnsi="Times New Roman" w:cs="Times New Roman"/>
        </w:rPr>
        <w:t>номер страхового медицинского полиса, кем и когда выдан; наличие (отсутствие) судимости;</w:t>
      </w:r>
    </w:p>
    <w:p w:rsidR="00EA6D79" w:rsidRPr="00EA6D79" w:rsidRDefault="00EA6D79" w:rsidP="00EA6D79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</w:rPr>
      </w:pPr>
      <w:r w:rsidRPr="00EA6D79">
        <w:rPr>
          <w:rFonts w:ascii="Times New Roman" w:eastAsia="Times New Roman CYR" w:hAnsi="Times New Roman" w:cs="Times New Roman"/>
        </w:rPr>
        <w:t>допуск к государственной тайне, оформленный за период работы, службы, учебы (форма, номер и дата);</w:t>
      </w:r>
    </w:p>
    <w:p w:rsidR="00EA6D79" w:rsidRPr="00EA6D79" w:rsidRDefault="00EA6D79" w:rsidP="00EA6D79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</w:rPr>
      </w:pPr>
      <w:r w:rsidRPr="00EA6D79">
        <w:rPr>
          <w:rFonts w:ascii="Times New Roman" w:eastAsia="Times New Roman CYR" w:hAnsi="Times New Roman" w:cs="Times New Roman"/>
        </w:rPr>
        <w:t>наличие (отсутствие) заболевания, препятствующего поступлению на муниципальную службу Российской Федерации или ее прохождению, подтвержденного заключением медицинского учреждения;</w:t>
      </w:r>
    </w:p>
    <w:p w:rsidR="00EA6D79" w:rsidRPr="00EA6D79" w:rsidRDefault="00EA6D79" w:rsidP="00EA6D79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</w:rPr>
      </w:pPr>
      <w:r w:rsidRPr="00EA6D79">
        <w:rPr>
          <w:rFonts w:ascii="Times New Roman" w:eastAsia="Times New Roman CYR" w:hAnsi="Times New Roman" w:cs="Times New Roman"/>
        </w:rPr>
        <w:t>результаты обязательных медицинских осмотров (обследований), а также обязательного психиатрического освидетельствования;</w:t>
      </w:r>
    </w:p>
    <w:p w:rsidR="00EA6D79" w:rsidRPr="00EA6D79" w:rsidRDefault="00EA6D79" w:rsidP="00EA6D79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</w:rPr>
      </w:pPr>
      <w:r w:rsidRPr="00EA6D79">
        <w:rPr>
          <w:rFonts w:ascii="Times New Roman" w:eastAsia="Times New Roman CYR" w:hAnsi="Times New Roman" w:cs="Times New Roman"/>
        </w:rPr>
        <w:t>сведения о своих доходах, расходах имуществе и обязательствах имущественного характера, а также о доходах, расходах, об имуществе и обязательствах имущественного характера членов семьи;</w:t>
      </w:r>
    </w:p>
    <w:p w:rsidR="00EA6D79" w:rsidRPr="00EA6D79" w:rsidRDefault="00EA6D79" w:rsidP="00EA6D79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</w:rPr>
      </w:pPr>
      <w:r w:rsidRPr="00EA6D79">
        <w:rPr>
          <w:rFonts w:ascii="Times New Roman" w:eastAsia="Times New Roman CYR" w:hAnsi="Times New Roman" w:cs="Times New Roman"/>
        </w:rPr>
        <w:t>сведения о социальных льготах и социальном статусе;</w:t>
      </w:r>
    </w:p>
    <w:p w:rsidR="00EA6D79" w:rsidRPr="00EA6D79" w:rsidRDefault="00EA6D79" w:rsidP="00EA6D79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</w:rPr>
      </w:pPr>
      <w:r w:rsidRPr="00EA6D79">
        <w:rPr>
          <w:rFonts w:ascii="Times New Roman" w:eastAsia="Times New Roman CYR" w:hAnsi="Times New Roman" w:cs="Times New Roman"/>
        </w:rPr>
        <w:t xml:space="preserve">сведения о предпринимательской деятельности субъекта персональных данных и членов его семьи; </w:t>
      </w:r>
    </w:p>
    <w:p w:rsidR="00EA6D79" w:rsidRPr="00EA6D79" w:rsidRDefault="00EA6D79" w:rsidP="00EA6D79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</w:rPr>
      </w:pPr>
      <w:r w:rsidRPr="00EA6D79">
        <w:rPr>
          <w:rFonts w:ascii="Times New Roman" w:eastAsia="Times New Roman CYR" w:hAnsi="Times New Roman" w:cs="Times New Roman"/>
        </w:rPr>
        <w:t>сведения о последнем месте государственной или муниципальной службы;</w:t>
      </w:r>
    </w:p>
    <w:p w:rsidR="00EA6D79" w:rsidRPr="00EA6D79" w:rsidRDefault="00EA6D79" w:rsidP="00EA6D79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</w:rPr>
      </w:pPr>
      <w:r w:rsidRPr="00EA6D79">
        <w:rPr>
          <w:rFonts w:ascii="Times New Roman" w:eastAsia="Times New Roman CYR" w:hAnsi="Times New Roman" w:cs="Times New Roman"/>
        </w:rPr>
        <w:t>сведения  о размере пенсии; сведения об аттестации;</w:t>
      </w:r>
    </w:p>
    <w:p w:rsidR="00EA6D79" w:rsidRPr="00EA6D79" w:rsidRDefault="00EA6D79" w:rsidP="00EA6D79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</w:rPr>
      </w:pPr>
      <w:r w:rsidRPr="00EA6D79">
        <w:rPr>
          <w:rFonts w:ascii="Times New Roman" w:eastAsia="Times New Roman CYR" w:hAnsi="Times New Roman" w:cs="Times New Roman"/>
        </w:rPr>
        <w:t>сведения об адресах сайтов и (или) страниц сайтов в информационно-телекоммуникационной сети «Интернет»;</w:t>
      </w:r>
    </w:p>
    <w:p w:rsidR="00EA6D79" w:rsidRPr="00EA6D79" w:rsidRDefault="00EA6D79" w:rsidP="00EA6D79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</w:rPr>
      </w:pPr>
      <w:r w:rsidRPr="00EA6D79">
        <w:rPr>
          <w:rFonts w:ascii="Times New Roman" w:eastAsia="Times New Roman CYR" w:hAnsi="Times New Roman" w:cs="Times New Roman"/>
        </w:rPr>
        <w:t>биометрические персональные данные, особые отметки, сведения о медицинских освидетельствованиях и прививках.</w:t>
      </w:r>
    </w:p>
    <w:p w:rsidR="00EA6D79" w:rsidRPr="00EA6D79" w:rsidRDefault="00EA6D79" w:rsidP="00EA6D79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</w:rPr>
      </w:pPr>
      <w:r w:rsidRPr="00EA6D79">
        <w:rPr>
          <w:rFonts w:ascii="Times New Roman" w:eastAsia="Times New Roman CYR" w:hAnsi="Times New Roman" w:cs="Times New Roman"/>
        </w:rPr>
        <w:t xml:space="preserve"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поступлением на муниципальную службу Российской Федерации, ее прохождением и прекращением (трудовых и непосредственно связанных с ними отношений), а также включением в кадровый резерв и исключением из него для реализации полномочий, возложенных на  </w:t>
      </w:r>
      <w:r w:rsidR="002342D5">
        <w:rPr>
          <w:rFonts w:ascii="Times New Roman" w:eastAsia="Times New Roman CYR" w:hAnsi="Times New Roman" w:cs="Times New Roman"/>
        </w:rPr>
        <w:t>а</w:t>
      </w:r>
      <w:r w:rsidRPr="00EA6D79">
        <w:rPr>
          <w:rFonts w:ascii="Times New Roman" w:eastAsia="Times New Roman CYR" w:hAnsi="Times New Roman" w:cs="Times New Roman"/>
        </w:rPr>
        <w:t xml:space="preserve">дминистрацию </w:t>
      </w:r>
      <w:r w:rsidR="002342D5">
        <w:rPr>
          <w:rFonts w:ascii="Times New Roman" w:eastAsia="Times New Roman CYR" w:hAnsi="Times New Roman" w:cs="Times New Roman"/>
        </w:rPr>
        <w:t xml:space="preserve">МО </w:t>
      </w:r>
      <w:r w:rsidRPr="00EA6D79">
        <w:rPr>
          <w:rFonts w:ascii="Times New Roman" w:eastAsia="Times New Roman CYR" w:hAnsi="Times New Roman" w:cs="Times New Roman"/>
        </w:rPr>
        <w:t>Новосергиевск</w:t>
      </w:r>
      <w:r w:rsidR="002342D5">
        <w:rPr>
          <w:rFonts w:ascii="Times New Roman" w:eastAsia="Times New Roman CYR" w:hAnsi="Times New Roman" w:cs="Times New Roman"/>
        </w:rPr>
        <w:t>ий</w:t>
      </w:r>
      <w:r w:rsidRPr="00EA6D79">
        <w:rPr>
          <w:rFonts w:ascii="Times New Roman" w:eastAsia="Times New Roman CYR" w:hAnsi="Times New Roman" w:cs="Times New Roman"/>
        </w:rPr>
        <w:t xml:space="preserve"> </w:t>
      </w:r>
      <w:r w:rsidR="002342D5">
        <w:rPr>
          <w:rFonts w:ascii="Times New Roman" w:eastAsia="Times New Roman CYR" w:hAnsi="Times New Roman" w:cs="Times New Roman"/>
        </w:rPr>
        <w:t xml:space="preserve">поссовет Новосергиевского района </w:t>
      </w:r>
      <w:r w:rsidRPr="00EA6D79">
        <w:rPr>
          <w:rFonts w:ascii="Times New Roman" w:eastAsia="Times New Roman CYR" w:hAnsi="Times New Roman" w:cs="Times New Roman"/>
        </w:rPr>
        <w:t xml:space="preserve"> Оренбургской области действующим законодательством.</w:t>
      </w:r>
    </w:p>
    <w:p w:rsidR="00EA6D79" w:rsidRPr="00EA6D79" w:rsidRDefault="00EA6D79" w:rsidP="00EA6D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EA6D79">
        <w:rPr>
          <w:rFonts w:ascii="Times New Roman" w:eastAsia="Times New Roman" w:hAnsi="Times New Roman" w:cs="Times New Roman"/>
        </w:rPr>
        <w:t xml:space="preserve">В целях информационного обеспечения персональные данные: фамилия, имя, отчество, фотография занимаемая должность, номер рабочего телефона, адрес электронной почты согласен сделать общедоступным, в том числе для опубликования в СМИ и на официальном сайте оператора. </w:t>
      </w:r>
    </w:p>
    <w:p w:rsidR="00EA6D79" w:rsidRPr="00EA6D79" w:rsidRDefault="00EA6D79" w:rsidP="00EA6D79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</w:rPr>
      </w:pPr>
      <w:r w:rsidRPr="00EA6D79">
        <w:rPr>
          <w:rFonts w:ascii="Times New Roman CYR" w:eastAsia="Times New Roman CYR" w:hAnsi="Times New Roman CYR" w:cs="Times New Roman CYR"/>
        </w:rPr>
        <w:t>Я ознакомлен (а), что:</w:t>
      </w:r>
    </w:p>
    <w:p w:rsidR="00EA6D79" w:rsidRPr="00EA6D79" w:rsidRDefault="00EA6D79" w:rsidP="00EA6D79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</w:rPr>
      </w:pPr>
      <w:r w:rsidRPr="00EA6D79">
        <w:rPr>
          <w:rFonts w:ascii="Times New Roman CYR" w:eastAsia="Times New Roman CYR" w:hAnsi="Times New Roman CYR" w:cs="Times New Roman CYR"/>
        </w:rPr>
        <w:t>1) согласие на обработку персональных данных действует с момента подписания до достижения целей обработки персональных данных;</w:t>
      </w:r>
    </w:p>
    <w:p w:rsidR="00EA6D79" w:rsidRPr="00EA6D79" w:rsidRDefault="00EA6D79" w:rsidP="00EA6D79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</w:rPr>
      </w:pPr>
      <w:r w:rsidRPr="00EA6D79">
        <w:rPr>
          <w:rFonts w:ascii="Times New Roman" w:eastAsia="Times New Roman CYR" w:hAnsi="Times New Roman" w:cs="Times New Roman"/>
        </w:rPr>
        <w:t xml:space="preserve">2) в случае отзыва согласия на обработку персональных данных, </w:t>
      </w:r>
      <w:r w:rsidR="002342D5">
        <w:rPr>
          <w:rFonts w:ascii="Times New Roman" w:eastAsia="Times New Roman CYR" w:hAnsi="Times New Roman" w:cs="Times New Roman"/>
        </w:rPr>
        <w:t>а</w:t>
      </w:r>
      <w:r w:rsidRPr="00EA6D79">
        <w:rPr>
          <w:rFonts w:ascii="Times New Roman" w:eastAsia="Times New Roman CYR" w:hAnsi="Times New Roman" w:cs="Times New Roman"/>
        </w:rPr>
        <w:t xml:space="preserve">дминистрация </w:t>
      </w:r>
      <w:r w:rsidR="002342D5">
        <w:rPr>
          <w:rFonts w:ascii="Times New Roman" w:eastAsia="Times New Roman CYR" w:hAnsi="Times New Roman" w:cs="Times New Roman"/>
        </w:rPr>
        <w:t xml:space="preserve">МО </w:t>
      </w:r>
      <w:r w:rsidRPr="00EA6D79">
        <w:rPr>
          <w:rFonts w:ascii="Times New Roman" w:eastAsia="Times New Roman CYR" w:hAnsi="Times New Roman" w:cs="Times New Roman"/>
        </w:rPr>
        <w:t>Новосергиевск</w:t>
      </w:r>
      <w:r w:rsidR="002342D5">
        <w:rPr>
          <w:rFonts w:ascii="Times New Roman" w:eastAsia="Times New Roman CYR" w:hAnsi="Times New Roman" w:cs="Times New Roman"/>
        </w:rPr>
        <w:t xml:space="preserve">ий поссовет </w:t>
      </w:r>
      <w:r w:rsidRPr="00EA6D79">
        <w:rPr>
          <w:rFonts w:ascii="Times New Roman" w:eastAsia="Times New Roman CYR" w:hAnsi="Times New Roman" w:cs="Times New Roman"/>
        </w:rPr>
        <w:t>вправе продолжить обработку персональных данных без согласия при наличии оснований, указанных в пунктах 2 – 11 части 1 статьи 6, части 2 статьи 10 и части 2 статьи 11 Федерального закона от 27.07.2006 № 152-ФЗ «О персональных данных»;</w:t>
      </w:r>
    </w:p>
    <w:p w:rsidR="00EA6D79" w:rsidRPr="00EA6D79" w:rsidRDefault="00EA6D79" w:rsidP="00EA6D79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</w:rPr>
      </w:pPr>
      <w:r w:rsidRPr="00EA6D79">
        <w:rPr>
          <w:rFonts w:ascii="Times New Roman" w:eastAsia="Times New Roman CYR" w:hAnsi="Times New Roman" w:cs="Times New Roman"/>
        </w:rPr>
        <w:t xml:space="preserve">3) после прекращения трудовых отношений персональные данные хранятся в  администрации </w:t>
      </w:r>
      <w:r w:rsidR="002342D5">
        <w:rPr>
          <w:rFonts w:ascii="Times New Roman" w:eastAsia="Times New Roman CYR" w:hAnsi="Times New Roman" w:cs="Times New Roman"/>
        </w:rPr>
        <w:t xml:space="preserve">МО </w:t>
      </w:r>
      <w:r w:rsidRPr="00EA6D79">
        <w:rPr>
          <w:rFonts w:ascii="Times New Roman" w:eastAsia="Times New Roman CYR" w:hAnsi="Times New Roman" w:cs="Times New Roman"/>
        </w:rPr>
        <w:t>Новосергиевск</w:t>
      </w:r>
      <w:r w:rsidR="002342D5">
        <w:rPr>
          <w:rFonts w:ascii="Times New Roman" w:eastAsia="Times New Roman CYR" w:hAnsi="Times New Roman" w:cs="Times New Roman"/>
        </w:rPr>
        <w:t>ий</w:t>
      </w:r>
      <w:r w:rsidRPr="00EA6D79">
        <w:rPr>
          <w:rFonts w:ascii="Times New Roman" w:eastAsia="Times New Roman CYR" w:hAnsi="Times New Roman" w:cs="Times New Roman"/>
        </w:rPr>
        <w:t xml:space="preserve"> </w:t>
      </w:r>
      <w:r w:rsidR="002342D5">
        <w:rPr>
          <w:rFonts w:ascii="Times New Roman" w:eastAsia="Times New Roman CYR" w:hAnsi="Times New Roman" w:cs="Times New Roman"/>
        </w:rPr>
        <w:t>поссовет</w:t>
      </w:r>
      <w:r w:rsidRPr="00EA6D79">
        <w:rPr>
          <w:rFonts w:ascii="Times New Roman" w:eastAsia="Times New Roman CYR" w:hAnsi="Times New Roman" w:cs="Times New Roman"/>
        </w:rPr>
        <w:t xml:space="preserve"> в течение срока хранения документов, предусмотренных действующим законодательством Российской Федерации;</w:t>
      </w:r>
    </w:p>
    <w:p w:rsidR="00EA6D79" w:rsidRPr="00EA6D79" w:rsidRDefault="00EA6D79" w:rsidP="00EA6D79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</w:rPr>
      </w:pPr>
      <w:r w:rsidRPr="00EA6D79">
        <w:rPr>
          <w:rFonts w:ascii="Times New Roman" w:eastAsia="Times New Roman CYR" w:hAnsi="Times New Roman" w:cs="Times New Roman"/>
        </w:rPr>
        <w:t xml:space="preserve">4) персональные данные, предоставляемые в отношении третьих лиц, будут обрабатываться только в целях осуществления и выполнения, возложенных законодательством Российской Федерации на администрацию </w:t>
      </w:r>
      <w:r w:rsidR="002342D5">
        <w:rPr>
          <w:rFonts w:ascii="Times New Roman" w:eastAsia="Times New Roman CYR" w:hAnsi="Times New Roman" w:cs="Times New Roman"/>
        </w:rPr>
        <w:t xml:space="preserve">МО </w:t>
      </w:r>
      <w:r w:rsidRPr="00EA6D79">
        <w:rPr>
          <w:rFonts w:ascii="Times New Roman" w:eastAsia="Times New Roman CYR" w:hAnsi="Times New Roman" w:cs="Times New Roman"/>
        </w:rPr>
        <w:t>Новосергиевск</w:t>
      </w:r>
      <w:r w:rsidR="002342D5">
        <w:rPr>
          <w:rFonts w:ascii="Times New Roman" w:eastAsia="Times New Roman CYR" w:hAnsi="Times New Roman" w:cs="Times New Roman"/>
        </w:rPr>
        <w:t>ий</w:t>
      </w:r>
      <w:r w:rsidRPr="00EA6D79">
        <w:rPr>
          <w:rFonts w:ascii="Times New Roman" w:eastAsia="Times New Roman CYR" w:hAnsi="Times New Roman" w:cs="Times New Roman"/>
        </w:rPr>
        <w:t xml:space="preserve"> </w:t>
      </w:r>
      <w:r w:rsidR="002342D5">
        <w:rPr>
          <w:rFonts w:ascii="Times New Roman" w:eastAsia="Times New Roman CYR" w:hAnsi="Times New Roman" w:cs="Times New Roman"/>
        </w:rPr>
        <w:t>поссовет</w:t>
      </w:r>
      <w:r w:rsidRPr="00EA6D79">
        <w:rPr>
          <w:rFonts w:ascii="Times New Roman" w:eastAsia="Times New Roman CYR" w:hAnsi="Times New Roman" w:cs="Times New Roman"/>
        </w:rPr>
        <w:t>, полномочий и обязанностей.</w:t>
      </w:r>
    </w:p>
    <w:p w:rsidR="00EA6D79" w:rsidRPr="00EA6D79" w:rsidRDefault="00EA6D79" w:rsidP="00EA6D79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</w:rPr>
      </w:pPr>
    </w:p>
    <w:p w:rsidR="00EA6D79" w:rsidRPr="00EA6D79" w:rsidRDefault="00EA6D79" w:rsidP="00EA6D79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</w:rPr>
      </w:pPr>
    </w:p>
    <w:p w:rsidR="00EA6D79" w:rsidRPr="00EA6D79" w:rsidRDefault="00EA6D79" w:rsidP="00EA6D7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A6D79">
        <w:rPr>
          <w:rFonts w:ascii="Times New Roman" w:eastAsia="Times New Roman" w:hAnsi="Times New Roman" w:cs="Times New Roman"/>
        </w:rPr>
        <w:t>«_____»_______________20____г.                                                              __________________________</w:t>
      </w:r>
    </w:p>
    <w:p w:rsidR="00832C49" w:rsidRPr="003A18F2" w:rsidRDefault="00EA6D79" w:rsidP="00EA6D79">
      <w:pPr>
        <w:spacing w:after="0" w:line="240" w:lineRule="auto"/>
        <w:jc w:val="both"/>
      </w:pPr>
      <w:r w:rsidRPr="00EA6D79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(подпись, расшифровка)</w:t>
      </w:r>
      <w:r w:rsidR="00832C49">
        <w:rPr>
          <w:sz w:val="28"/>
          <w:szCs w:val="28"/>
        </w:rPr>
        <w:br w:type="page"/>
      </w:r>
    </w:p>
    <w:p w:rsidR="00832C49" w:rsidRDefault="00832C49" w:rsidP="00832C49">
      <w:pPr>
        <w:spacing w:after="0" w:line="288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Приложение №2 к </w:t>
      </w:r>
      <w:r w:rsidR="005E1EC1">
        <w:rPr>
          <w:rFonts w:ascii="Times New Roman" w:eastAsia="Times New Roman" w:hAnsi="Times New Roman" w:cs="Times New Roman"/>
          <w:sz w:val="24"/>
          <w:szCs w:val="28"/>
        </w:rPr>
        <w:t>постановлению</w:t>
      </w:r>
    </w:p>
    <w:p w:rsidR="00832C49" w:rsidRDefault="00832C49" w:rsidP="00832C49">
      <w:pPr>
        <w:spacing w:after="0" w:line="288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администрации </w:t>
      </w:r>
      <w:r w:rsidR="00210B61">
        <w:rPr>
          <w:rFonts w:ascii="Times New Roman" w:eastAsia="Times New Roman" w:hAnsi="Times New Roman" w:cs="Times New Roman"/>
          <w:sz w:val="24"/>
          <w:szCs w:val="28"/>
        </w:rPr>
        <w:t>поссовета</w:t>
      </w:r>
    </w:p>
    <w:p w:rsidR="00832C49" w:rsidRDefault="00832C49" w:rsidP="00832C49">
      <w:pPr>
        <w:spacing w:after="0" w:line="288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от ________________ № _______</w:t>
      </w:r>
    </w:p>
    <w:p w:rsidR="00DF6B40" w:rsidRDefault="00DF6B40" w:rsidP="00832C49">
      <w:pPr>
        <w:spacing w:after="0" w:line="312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2C49" w:rsidRPr="002342D5" w:rsidRDefault="00832C49" w:rsidP="00832C49">
      <w:pPr>
        <w:spacing w:after="0" w:line="312" w:lineRule="auto"/>
        <w:ind w:firstLine="706"/>
        <w:jc w:val="center"/>
        <w:rPr>
          <w:rFonts w:ascii="Times New Roman" w:hAnsi="Times New Roman"/>
          <w:b/>
          <w:sz w:val="28"/>
          <w:szCs w:val="28"/>
        </w:rPr>
      </w:pPr>
      <w:r w:rsidRPr="002342D5">
        <w:rPr>
          <w:rFonts w:ascii="Times New Roman" w:hAnsi="Times New Roman"/>
          <w:b/>
          <w:sz w:val="28"/>
          <w:szCs w:val="28"/>
        </w:rPr>
        <w:t xml:space="preserve">Согласие кандидата для приема на работу в администрацию </w:t>
      </w:r>
      <w:r w:rsidR="002342D5" w:rsidRPr="002342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муниципального образования Новосергиевский поссовет Новосергиевского района  </w:t>
      </w:r>
      <w:r w:rsidR="002342D5" w:rsidRPr="002342D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Оренбургской области</w:t>
      </w:r>
      <w:r w:rsidRPr="002342D5">
        <w:rPr>
          <w:rFonts w:ascii="Times New Roman" w:hAnsi="Times New Roman"/>
          <w:b/>
          <w:sz w:val="28"/>
          <w:szCs w:val="28"/>
        </w:rPr>
        <w:t xml:space="preserve"> на обработку его персональных данных</w:t>
      </w:r>
    </w:p>
    <w:p w:rsidR="00832C49" w:rsidRDefault="00832C49" w:rsidP="00097EC9">
      <w:pPr>
        <w:spacing w:after="0" w:line="336" w:lineRule="auto"/>
        <w:ind w:firstLine="706"/>
        <w:jc w:val="center"/>
        <w:rPr>
          <w:rFonts w:ascii="Times New Roman" w:hAnsi="Times New Roman"/>
          <w:sz w:val="28"/>
          <w:szCs w:val="28"/>
        </w:rPr>
      </w:pPr>
    </w:p>
    <w:p w:rsidR="00832C49" w:rsidRPr="00210B61" w:rsidRDefault="00832C49" w:rsidP="00210B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0B61">
        <w:rPr>
          <w:rFonts w:ascii="Times New Roman" w:hAnsi="Times New Roman" w:cs="Times New Roman"/>
          <w:color w:val="000000"/>
        </w:rPr>
        <w:t xml:space="preserve">Я,______________________________________________________________________ адрес регистрации: _____________________________________________________________ ________________________________________________________________________________паспорт серии________ № ______________, выдан __________________________________ ________________________________________________________________________________ в соответствии с </w:t>
      </w:r>
      <w:r w:rsidRPr="00210B61">
        <w:rPr>
          <w:rFonts w:ascii="Times New Roman" w:eastAsia="Times New Roman CYR" w:hAnsi="Times New Roman" w:cs="Times New Roman"/>
        </w:rPr>
        <w:t>Федеральным законом от 27.07.2006 г. № 152-ФЗ «О персональных данных», Федеральным законом от 02.03.3007 г. № 25-ФЗ «О муниципальной службе в Российской Федерации», Федеральным законом от 25.12.2008 г. № 273-Ф</w:t>
      </w:r>
      <w:r w:rsidR="00EA6D79" w:rsidRPr="00210B61">
        <w:rPr>
          <w:rFonts w:ascii="Times New Roman" w:eastAsia="Times New Roman CYR" w:hAnsi="Times New Roman" w:cs="Times New Roman"/>
        </w:rPr>
        <w:t xml:space="preserve">З «О противодействии коррупции» </w:t>
      </w:r>
      <w:r w:rsidRPr="00210B61">
        <w:rPr>
          <w:rFonts w:ascii="Times New Roman" w:hAnsi="Times New Roman" w:cs="Times New Roman"/>
          <w:color w:val="000000"/>
        </w:rPr>
        <w:t xml:space="preserve">даю согласие </w:t>
      </w:r>
      <w:r w:rsidR="00AA15F8" w:rsidRPr="00210B61">
        <w:rPr>
          <w:rFonts w:ascii="Times New Roman" w:eastAsia="Times New Roman CYR" w:hAnsi="Times New Roman" w:cs="Times New Roman"/>
        </w:rPr>
        <w:t xml:space="preserve">Администрации муниципального образования Новосергиевский поссовет Новосергиевского района Оренбургской области, </w:t>
      </w:r>
      <w:r w:rsidRPr="00210B61">
        <w:rPr>
          <w:rFonts w:ascii="Times New Roman" w:hAnsi="Times New Roman" w:cs="Times New Roman"/>
          <w:iCs/>
          <w:u w:val="single"/>
        </w:rPr>
        <w:t>юридический адрес</w:t>
      </w:r>
      <w:r w:rsidRPr="00210B61">
        <w:rPr>
          <w:rFonts w:ascii="Times New Roman" w:hAnsi="Times New Roman" w:cs="Times New Roman"/>
          <w:u w:val="single"/>
        </w:rPr>
        <w:t xml:space="preserve">: </w:t>
      </w:r>
      <w:r w:rsidR="00210B61" w:rsidRPr="00210B61">
        <w:rPr>
          <w:rFonts w:ascii="Times New Roman" w:eastAsia="Times New Roman CYR" w:hAnsi="Times New Roman" w:cs="Times New Roman"/>
        </w:rPr>
        <w:t>461201, Оренбургская область, Новосергиевский район, п. Новосергиевка, ул. Советская, д.17.</w:t>
      </w:r>
      <w:r w:rsidR="00210B61" w:rsidRPr="00210B61">
        <w:rPr>
          <w:rFonts w:ascii="Times New Roman" w:hAnsi="Times New Roman" w:cs="Times New Roman"/>
          <w:u w:val="single"/>
        </w:rPr>
        <w:t xml:space="preserve">, </w:t>
      </w:r>
      <w:r w:rsidRPr="00210B61">
        <w:rPr>
          <w:rFonts w:ascii="Times New Roman" w:eastAsia="Times New Roman CYR" w:hAnsi="Times New Roman" w:cs="Times New Roman"/>
        </w:rPr>
        <w:t>на обработку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  <w:r w:rsidRPr="00210B61">
        <w:rPr>
          <w:rFonts w:ascii="Times New Roman" w:hAnsi="Times New Roman" w:cs="Times New Roman"/>
        </w:rPr>
        <w:t xml:space="preserve"> </w:t>
      </w:r>
      <w:r w:rsidR="00097EC9" w:rsidRPr="00210B61">
        <w:rPr>
          <w:rFonts w:ascii="Times New Roman" w:eastAsia="Times New Roman CYR" w:hAnsi="Times New Roman" w:cs="Times New Roman"/>
          <w:u w:val="single"/>
        </w:rPr>
        <w:t xml:space="preserve">фамилия, имя, отчество, дата и место рождения;  гражданство РФ, гражданства иных государств; 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диплому, регистрационный номер и дата выдачи); прежние фамилия, имя, отчество, дата, место и причина изменения (в случае изменения); </w:t>
      </w:r>
      <w:r w:rsidR="00B87894" w:rsidRPr="00210B61">
        <w:rPr>
          <w:rFonts w:ascii="Times New Roman" w:eastAsia="Times New Roman CYR" w:hAnsi="Times New Roman" w:cs="Times New Roman"/>
          <w:u w:val="single"/>
        </w:rPr>
        <w:t xml:space="preserve">семейное положение; </w:t>
      </w:r>
      <w:r w:rsidR="00097EC9" w:rsidRPr="00210B61">
        <w:rPr>
          <w:rFonts w:ascii="Times New Roman" w:eastAsia="Times New Roman CYR" w:hAnsi="Times New Roman" w:cs="Times New Roman"/>
          <w:u w:val="single"/>
        </w:rPr>
        <w:t>владение иностранными языками и языками народов Российской Федерации; фотография; 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 номер телефона; отношение к воинской обязанности, сведения по воинскому учету (для граждан, пребывающих в запасе, и лиц, подлежащих призыву на военную службу); идентификационный номер налогоплательщика; номер страхового свидетельства обязательного пенсионного страхования; номер страхового медицинского полиса, кем и когда выдан; наличие (отсутствие) судимости; результаты обязательных медицинских осмотров (обследований), а также обязательного психиатрического освидетельствования; сведения о своих доходах, расходах имуществе и обязательствах имущественного характера, а также о доходах, расходах, об имуществе и обязательствах имущественного характера членов семьи; сведения о социальных льготах и социальном статусе;</w:t>
      </w:r>
      <w:r w:rsidR="00B87894" w:rsidRPr="00210B61">
        <w:rPr>
          <w:rFonts w:ascii="Times New Roman" w:eastAsia="Times New Roman CYR" w:hAnsi="Times New Roman" w:cs="Times New Roman"/>
          <w:u w:val="single"/>
        </w:rPr>
        <w:t xml:space="preserve"> сведения о размещении личной информации в информационно-телекоммуникационной сети «Интернет»;</w:t>
      </w:r>
      <w:r w:rsidR="00097EC9" w:rsidRPr="00210B61">
        <w:rPr>
          <w:rFonts w:ascii="Times New Roman" w:eastAsia="Times New Roman CYR" w:hAnsi="Times New Roman" w:cs="Times New Roman"/>
        </w:rPr>
        <w:t xml:space="preserve"> </w:t>
      </w:r>
      <w:r w:rsidRPr="00210B61">
        <w:rPr>
          <w:rFonts w:ascii="Times New Roman" w:hAnsi="Times New Roman" w:cs="Times New Roman"/>
        </w:rPr>
        <w:t xml:space="preserve">с использованием средств автоматизации или без использования таких средств в целях содействия в моем трудоустройстве в </w:t>
      </w:r>
      <w:r w:rsidRPr="00210B61">
        <w:rPr>
          <w:rFonts w:ascii="Times New Roman" w:hAnsi="Times New Roman" w:cs="Times New Roman"/>
          <w:spacing w:val="-10"/>
        </w:rPr>
        <w:t>администрации</w:t>
      </w:r>
      <w:r w:rsidR="00210B61" w:rsidRPr="00210B61">
        <w:rPr>
          <w:rFonts w:ascii="Times New Roman" w:eastAsia="Times New Roman CYR" w:hAnsi="Times New Roman" w:cs="Times New Roman"/>
        </w:rPr>
        <w:t xml:space="preserve"> муниципального образования Новосергиевский поссовет Новосергиевского района Оренбургской области</w:t>
      </w:r>
      <w:r w:rsidRPr="00210B61">
        <w:rPr>
          <w:rFonts w:ascii="Times New Roman" w:hAnsi="Times New Roman" w:cs="Times New Roman"/>
        </w:rPr>
        <w:t>.</w:t>
      </w:r>
    </w:p>
    <w:p w:rsidR="00097EC9" w:rsidRPr="00210B61" w:rsidRDefault="00097EC9" w:rsidP="00EA6D79">
      <w:pPr>
        <w:pStyle w:val="a7"/>
        <w:shd w:val="clear" w:color="auto" w:fill="FFFFFF"/>
        <w:spacing w:line="276" w:lineRule="auto"/>
        <w:ind w:right="0" w:firstLine="709"/>
        <w:rPr>
          <w:sz w:val="22"/>
          <w:szCs w:val="22"/>
        </w:rPr>
      </w:pPr>
      <w:r w:rsidRPr="00210B61">
        <w:rPr>
          <w:sz w:val="22"/>
          <w:szCs w:val="22"/>
        </w:rPr>
        <w:t>Согласие вступает в силу со дня его подписания и действует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097EC9" w:rsidRPr="00210B61" w:rsidRDefault="00097EC9" w:rsidP="00EA6D79">
      <w:pPr>
        <w:pStyle w:val="a7"/>
        <w:shd w:val="clear" w:color="auto" w:fill="FFFFFF"/>
        <w:spacing w:line="276" w:lineRule="auto"/>
        <w:ind w:right="0" w:firstLine="709"/>
        <w:rPr>
          <w:color w:val="000000"/>
          <w:sz w:val="22"/>
          <w:szCs w:val="22"/>
        </w:rPr>
      </w:pPr>
      <w:r w:rsidRPr="00210B61">
        <w:rPr>
          <w:color w:val="000000"/>
          <w:sz w:val="22"/>
          <w:szCs w:val="22"/>
        </w:rPr>
        <w:t>Согласие может быть отозвано мною в любое время на основании моего письменного заявления.</w:t>
      </w:r>
    </w:p>
    <w:p w:rsidR="00832C49" w:rsidRPr="00AA15F8" w:rsidRDefault="00832C49" w:rsidP="00EA6D79">
      <w:pPr>
        <w:pStyle w:val="a7"/>
        <w:shd w:val="clear" w:color="auto" w:fill="FFFFFF"/>
        <w:spacing w:line="276" w:lineRule="auto"/>
        <w:ind w:right="-1" w:firstLine="706"/>
        <w:rPr>
          <w:sz w:val="22"/>
          <w:szCs w:val="22"/>
        </w:rPr>
      </w:pPr>
    </w:p>
    <w:p w:rsidR="00832C49" w:rsidRPr="00AA15F8" w:rsidRDefault="00832C49" w:rsidP="00EA6D79">
      <w:pPr>
        <w:pStyle w:val="a7"/>
        <w:shd w:val="clear" w:color="auto" w:fill="FFFFFF"/>
        <w:spacing w:line="276" w:lineRule="auto"/>
        <w:ind w:right="-1" w:firstLine="706"/>
        <w:rPr>
          <w:sz w:val="22"/>
          <w:szCs w:val="22"/>
        </w:rPr>
      </w:pPr>
      <w:r w:rsidRPr="00AA15F8">
        <w:rPr>
          <w:sz w:val="22"/>
          <w:szCs w:val="22"/>
        </w:rPr>
        <w:t>«___»___________ 20___ г.                                _______________/________________/</w:t>
      </w:r>
    </w:p>
    <w:p w:rsidR="00832C49" w:rsidRPr="00AA15F8" w:rsidRDefault="00832C49" w:rsidP="00EA6D79">
      <w:pPr>
        <w:pStyle w:val="a7"/>
        <w:shd w:val="clear" w:color="auto" w:fill="FFFFFF"/>
        <w:spacing w:line="276" w:lineRule="auto"/>
        <w:ind w:right="-1" w:firstLine="706"/>
        <w:jc w:val="center"/>
        <w:rPr>
          <w:sz w:val="22"/>
          <w:szCs w:val="22"/>
        </w:rPr>
      </w:pPr>
      <w:r w:rsidRPr="00AA15F8">
        <w:rPr>
          <w:sz w:val="22"/>
          <w:szCs w:val="22"/>
        </w:rPr>
        <w:t xml:space="preserve">                    </w:t>
      </w:r>
      <w:r w:rsidR="00EA6D79" w:rsidRPr="00AA15F8">
        <w:rPr>
          <w:sz w:val="22"/>
          <w:szCs w:val="22"/>
        </w:rPr>
        <w:t xml:space="preserve">                                </w:t>
      </w:r>
      <w:r w:rsidRPr="00AA15F8">
        <w:rPr>
          <w:sz w:val="22"/>
          <w:szCs w:val="22"/>
        </w:rPr>
        <w:t>(Подпись</w:t>
      </w:r>
      <w:r w:rsidR="00EA6D79" w:rsidRPr="00AA15F8">
        <w:rPr>
          <w:color w:val="000000"/>
          <w:sz w:val="22"/>
          <w:szCs w:val="22"/>
        </w:rPr>
        <w:t xml:space="preserve">)            </w:t>
      </w:r>
      <w:r w:rsidRPr="00AA15F8">
        <w:rPr>
          <w:color w:val="000000"/>
          <w:sz w:val="22"/>
          <w:szCs w:val="22"/>
        </w:rPr>
        <w:t xml:space="preserve">  (ФИО)</w:t>
      </w:r>
    </w:p>
    <w:p w:rsidR="00832C49" w:rsidRPr="00AA15F8" w:rsidRDefault="00832C49" w:rsidP="00097EC9">
      <w:pPr>
        <w:pStyle w:val="a7"/>
        <w:shd w:val="clear" w:color="auto" w:fill="FFFFFF"/>
        <w:spacing w:line="336" w:lineRule="auto"/>
        <w:ind w:right="-1" w:firstLine="706"/>
        <w:rPr>
          <w:color w:val="000000"/>
        </w:rPr>
      </w:pPr>
    </w:p>
    <w:p w:rsidR="00097EC9" w:rsidRDefault="00097EC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097EC9" w:rsidRDefault="00097EC9" w:rsidP="00097E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Приложение №3 к </w:t>
      </w:r>
      <w:r w:rsidR="005E1EC1">
        <w:rPr>
          <w:rFonts w:ascii="Times New Roman" w:eastAsia="Times New Roman" w:hAnsi="Times New Roman" w:cs="Times New Roman"/>
          <w:sz w:val="24"/>
          <w:szCs w:val="28"/>
        </w:rPr>
        <w:t>постановлению</w:t>
      </w:r>
    </w:p>
    <w:p w:rsidR="00097EC9" w:rsidRDefault="00097EC9" w:rsidP="00097E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администрации </w:t>
      </w:r>
      <w:r w:rsidR="00210B61">
        <w:rPr>
          <w:rFonts w:ascii="Times New Roman" w:eastAsia="Times New Roman" w:hAnsi="Times New Roman" w:cs="Times New Roman"/>
          <w:sz w:val="24"/>
          <w:szCs w:val="28"/>
        </w:rPr>
        <w:t>поссовета</w:t>
      </w:r>
    </w:p>
    <w:p w:rsidR="00097EC9" w:rsidRDefault="00097EC9" w:rsidP="00097E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от ________________ № _______</w:t>
      </w:r>
    </w:p>
    <w:p w:rsidR="00832C49" w:rsidRDefault="00832C49" w:rsidP="00097EC9">
      <w:pPr>
        <w:spacing w:after="0" w:line="336" w:lineRule="auto"/>
        <w:ind w:right="-1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6D79" w:rsidRPr="00EA6D79" w:rsidRDefault="00EA6D79" w:rsidP="00EA6D79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  <w:r w:rsidRPr="00EA6D79"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  <w:t>Согласие на обработку персональных данных физических лиц</w:t>
      </w:r>
    </w:p>
    <w:p w:rsidR="00EA6D79" w:rsidRPr="00EA6D79" w:rsidRDefault="00EA6D79" w:rsidP="00EA6D79">
      <w:pPr>
        <w:tabs>
          <w:tab w:val="left" w:pos="6270"/>
          <w:tab w:val="right" w:pos="9921"/>
        </w:tabs>
        <w:autoSpaceDE w:val="0"/>
        <w:spacing w:before="240" w:after="0" w:line="240" w:lineRule="auto"/>
        <w:jc w:val="both"/>
        <w:rPr>
          <w:rFonts w:ascii="Times New Roman CYR" w:eastAsia="Times New Roman CYR" w:hAnsi="Times New Roman CYR" w:cs="Times New Roman CYR"/>
          <w:lang w:eastAsia="ar-SA"/>
        </w:rPr>
      </w:pPr>
      <w:r w:rsidRPr="00EA6D79">
        <w:rPr>
          <w:rFonts w:ascii="Times New Roman CYR" w:eastAsia="Times New Roman CYR" w:hAnsi="Times New Roman CYR" w:cs="Times New Roman CYR"/>
          <w:lang w:eastAsia="ar-SA"/>
        </w:rPr>
        <w:t xml:space="preserve">    Я,  </w:t>
      </w:r>
      <w:r w:rsidRPr="00EA6D79">
        <w:rPr>
          <w:rFonts w:ascii="Times New Roman CYR" w:eastAsia="Times New Roman CYR" w:hAnsi="Times New Roman CYR" w:cs="Times New Roman CYR"/>
          <w:lang w:eastAsia="ar-SA"/>
        </w:rPr>
        <w:tab/>
      </w:r>
    </w:p>
    <w:p w:rsidR="00EA6D79" w:rsidRPr="00EA6D79" w:rsidRDefault="00EA6D79" w:rsidP="00EA6D79">
      <w:pPr>
        <w:pBdr>
          <w:top w:val="single" w:sz="1" w:space="1" w:color="000000"/>
        </w:pBdr>
        <w:autoSpaceDE w:val="0"/>
        <w:spacing w:after="0" w:line="240" w:lineRule="auto"/>
        <w:ind w:left="924" w:right="113"/>
        <w:jc w:val="center"/>
        <w:rPr>
          <w:rFonts w:ascii="Times New Roman CYR" w:eastAsia="Times New Roman CYR" w:hAnsi="Times New Roman CYR" w:cs="Times New Roman CYR"/>
          <w:sz w:val="20"/>
          <w:szCs w:val="20"/>
          <w:lang w:eastAsia="ar-SA"/>
        </w:rPr>
      </w:pPr>
      <w:r w:rsidRPr="00EA6D79">
        <w:rPr>
          <w:rFonts w:ascii="Times New Roman CYR" w:eastAsia="Times New Roman CYR" w:hAnsi="Times New Roman CYR" w:cs="Times New Roman CYR"/>
          <w:sz w:val="20"/>
          <w:szCs w:val="20"/>
          <w:lang w:eastAsia="ar-SA"/>
        </w:rPr>
        <w:t>(Ф.И.О.)</w:t>
      </w:r>
    </w:p>
    <w:p w:rsidR="00EA6D79" w:rsidRPr="00EA6D79" w:rsidRDefault="00EA6D79" w:rsidP="00EA6D79">
      <w:pPr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lang w:eastAsia="ar-SA"/>
        </w:rPr>
      </w:pPr>
      <w:r w:rsidRPr="00EA6D79">
        <w:rPr>
          <w:rFonts w:ascii="Times New Roman CYR" w:eastAsia="Times New Roman CYR" w:hAnsi="Times New Roman CYR" w:cs="Times New Roman CYR"/>
          <w:lang w:eastAsia="ar-SA"/>
        </w:rPr>
        <w:t xml:space="preserve">зарегистрированный(ная) по адресу: </w:t>
      </w:r>
    </w:p>
    <w:p w:rsidR="00EA6D79" w:rsidRPr="00EA6D79" w:rsidRDefault="00EA6D79" w:rsidP="00EA6D79">
      <w:pPr>
        <w:tabs>
          <w:tab w:val="right" w:pos="9921"/>
        </w:tabs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ar-SA"/>
        </w:rPr>
      </w:pPr>
    </w:p>
    <w:p w:rsidR="00EA6D79" w:rsidRPr="00EA6D79" w:rsidRDefault="00EA6D79" w:rsidP="00EA6D79">
      <w:pPr>
        <w:pBdr>
          <w:top w:val="single" w:sz="1" w:space="1" w:color="000000"/>
        </w:pBdr>
        <w:autoSpaceDE w:val="0"/>
        <w:spacing w:after="0" w:line="240" w:lineRule="auto"/>
        <w:ind w:right="113"/>
        <w:jc w:val="both"/>
        <w:rPr>
          <w:rFonts w:ascii="Times New Roman CYR" w:eastAsia="Times New Roman CYR" w:hAnsi="Times New Roman CYR" w:cs="Times New Roman CYR"/>
          <w:sz w:val="2"/>
          <w:szCs w:val="2"/>
          <w:lang w:eastAsia="ar-S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851"/>
        <w:gridCol w:w="456"/>
        <w:gridCol w:w="1361"/>
        <w:gridCol w:w="907"/>
        <w:gridCol w:w="2041"/>
        <w:gridCol w:w="170"/>
        <w:gridCol w:w="2608"/>
      </w:tblGrid>
      <w:tr w:rsidR="00EA6D79" w:rsidRPr="00EA6D79" w:rsidTr="00EB77F2">
        <w:tc>
          <w:tcPr>
            <w:tcW w:w="1588" w:type="dxa"/>
            <w:shd w:val="clear" w:color="auto" w:fill="auto"/>
            <w:vAlign w:val="bottom"/>
          </w:tcPr>
          <w:p w:rsidR="00EA6D79" w:rsidRPr="00EA6D79" w:rsidRDefault="00EA6D79" w:rsidP="00EA6D79">
            <w:pPr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lang w:eastAsia="ar-SA"/>
              </w:rPr>
            </w:pPr>
            <w:r w:rsidRPr="00EA6D79">
              <w:rPr>
                <w:rFonts w:ascii="Times New Roman CYR" w:eastAsia="Times New Roman CYR" w:hAnsi="Times New Roman CYR" w:cs="Times New Roman CYR"/>
                <w:lang w:eastAsia="ar-SA"/>
              </w:rPr>
              <w:t>паспорт серия</w:t>
            </w:r>
          </w:p>
        </w:tc>
        <w:tc>
          <w:tcPr>
            <w:tcW w:w="851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EA6D79" w:rsidRPr="00EA6D79" w:rsidRDefault="00EA6D79" w:rsidP="00EA6D79">
            <w:pPr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EA6D79" w:rsidRPr="00EA6D79" w:rsidRDefault="00EA6D79" w:rsidP="00EA6D79">
            <w:pPr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lang w:eastAsia="ar-SA"/>
              </w:rPr>
            </w:pPr>
            <w:r w:rsidRPr="00EA6D79">
              <w:rPr>
                <w:rFonts w:ascii="Times New Roman CYR" w:eastAsia="Times New Roman CYR" w:hAnsi="Times New Roman CYR" w:cs="Times New Roman CYR"/>
                <w:lang w:eastAsia="ar-SA"/>
              </w:rPr>
              <w:t>№</w:t>
            </w:r>
          </w:p>
        </w:tc>
        <w:tc>
          <w:tcPr>
            <w:tcW w:w="1361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EA6D79" w:rsidRPr="00EA6D79" w:rsidRDefault="00EA6D79" w:rsidP="00EA6D79">
            <w:pPr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EA6D79" w:rsidRPr="00EA6D79" w:rsidRDefault="00EA6D79" w:rsidP="00EA6D79">
            <w:pPr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ar-SA"/>
              </w:rPr>
            </w:pPr>
            <w:r w:rsidRPr="00EA6D79"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ar-SA"/>
              </w:rPr>
              <w:t xml:space="preserve">, </w:t>
            </w:r>
            <w:r w:rsidRPr="00EA6D79">
              <w:rPr>
                <w:rFonts w:ascii="Times New Roman CYR" w:eastAsia="Times New Roman CYR" w:hAnsi="Times New Roman CYR" w:cs="Times New Roman CYR"/>
                <w:lang w:eastAsia="ar-SA"/>
              </w:rPr>
              <w:t>выдан</w:t>
            </w:r>
          </w:p>
        </w:tc>
        <w:tc>
          <w:tcPr>
            <w:tcW w:w="2041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EA6D79" w:rsidRPr="00EA6D79" w:rsidRDefault="00EA6D79" w:rsidP="00EA6D79">
            <w:pPr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70" w:type="dxa"/>
            <w:shd w:val="clear" w:color="auto" w:fill="auto"/>
            <w:vAlign w:val="bottom"/>
          </w:tcPr>
          <w:p w:rsidR="00EA6D79" w:rsidRPr="00EA6D79" w:rsidRDefault="00EA6D79" w:rsidP="00EA6D79">
            <w:pPr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ar-SA"/>
              </w:rPr>
            </w:pPr>
            <w:r w:rsidRPr="00EA6D79"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ar-SA"/>
              </w:rPr>
              <w:t>,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EA6D79" w:rsidRPr="00EA6D79" w:rsidRDefault="00EA6D79" w:rsidP="00EA6D79">
            <w:pPr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ar-SA"/>
              </w:rPr>
            </w:pPr>
            <w:r w:rsidRPr="00EA6D79"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ar-SA"/>
              </w:rPr>
              <w:t>____________________</w:t>
            </w:r>
          </w:p>
        </w:tc>
      </w:tr>
      <w:tr w:rsidR="00EA6D79" w:rsidRPr="00EA6D79" w:rsidTr="00EB77F2">
        <w:tc>
          <w:tcPr>
            <w:tcW w:w="1588" w:type="dxa"/>
            <w:shd w:val="clear" w:color="auto" w:fill="auto"/>
          </w:tcPr>
          <w:p w:rsidR="00EA6D79" w:rsidRPr="00EA6D79" w:rsidRDefault="00EA6D79" w:rsidP="00EA6D79">
            <w:pPr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EA6D79" w:rsidRPr="00EA6D79" w:rsidRDefault="00EA6D79" w:rsidP="00EA6D79">
            <w:pPr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56" w:type="dxa"/>
            <w:shd w:val="clear" w:color="auto" w:fill="auto"/>
          </w:tcPr>
          <w:p w:rsidR="00EA6D79" w:rsidRPr="00EA6D79" w:rsidRDefault="00EA6D79" w:rsidP="00EA6D79">
            <w:pPr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361" w:type="dxa"/>
            <w:shd w:val="clear" w:color="auto" w:fill="auto"/>
          </w:tcPr>
          <w:p w:rsidR="00EA6D79" w:rsidRPr="00EA6D79" w:rsidRDefault="00EA6D79" w:rsidP="00EA6D79">
            <w:pPr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907" w:type="dxa"/>
            <w:shd w:val="clear" w:color="auto" w:fill="auto"/>
          </w:tcPr>
          <w:p w:rsidR="00EA6D79" w:rsidRPr="00EA6D79" w:rsidRDefault="00EA6D79" w:rsidP="00EA6D79">
            <w:pPr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2041" w:type="dxa"/>
            <w:shd w:val="clear" w:color="auto" w:fill="auto"/>
          </w:tcPr>
          <w:p w:rsidR="00EA6D79" w:rsidRPr="00EA6D79" w:rsidRDefault="00EA6D79" w:rsidP="00EA6D79">
            <w:pPr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0"/>
                <w:szCs w:val="20"/>
                <w:lang w:eastAsia="ar-SA"/>
              </w:rPr>
            </w:pPr>
            <w:r w:rsidRPr="00EA6D79">
              <w:rPr>
                <w:rFonts w:ascii="Times New Roman CYR" w:eastAsia="Times New Roman CYR" w:hAnsi="Times New Roman CYR" w:cs="Times New Roman CYR"/>
                <w:sz w:val="20"/>
                <w:szCs w:val="20"/>
                <w:lang w:eastAsia="ar-SA"/>
              </w:rPr>
              <w:t xml:space="preserve">              (дата)</w:t>
            </w:r>
          </w:p>
        </w:tc>
        <w:tc>
          <w:tcPr>
            <w:tcW w:w="170" w:type="dxa"/>
            <w:shd w:val="clear" w:color="auto" w:fill="auto"/>
          </w:tcPr>
          <w:p w:rsidR="00EA6D79" w:rsidRPr="00EA6D79" w:rsidRDefault="00EA6D79" w:rsidP="00EA6D79">
            <w:pPr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2608" w:type="dxa"/>
            <w:shd w:val="clear" w:color="auto" w:fill="auto"/>
          </w:tcPr>
          <w:p w:rsidR="00EA6D79" w:rsidRPr="00EA6D79" w:rsidRDefault="00EA6D79" w:rsidP="00EA6D79">
            <w:pPr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0"/>
                <w:szCs w:val="20"/>
                <w:lang w:eastAsia="ar-SA"/>
              </w:rPr>
            </w:pPr>
            <w:r w:rsidRPr="00EA6D79">
              <w:rPr>
                <w:rFonts w:ascii="Times New Roman CYR" w:eastAsia="Times New Roman CYR" w:hAnsi="Times New Roman CYR" w:cs="Times New Roman CYR"/>
                <w:sz w:val="20"/>
                <w:szCs w:val="20"/>
                <w:lang w:eastAsia="ar-SA"/>
              </w:rPr>
              <w:t xml:space="preserve">      (кем выдан)</w:t>
            </w:r>
          </w:p>
        </w:tc>
      </w:tr>
    </w:tbl>
    <w:p w:rsidR="00EA6D79" w:rsidRPr="00EA6D79" w:rsidRDefault="00EA6D79" w:rsidP="00EA6D79">
      <w:pPr>
        <w:tabs>
          <w:tab w:val="left" w:pos="6270"/>
          <w:tab w:val="right" w:pos="9921"/>
        </w:tabs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lang w:eastAsia="ar-SA"/>
        </w:rPr>
      </w:pPr>
      <w:r w:rsidRPr="00EA6D79">
        <w:rPr>
          <w:rFonts w:ascii="Times New Roman CYR" w:eastAsia="Times New Roman CYR" w:hAnsi="Times New Roman CYR" w:cs="Times New Roman CYR"/>
          <w:lang w:eastAsia="ar-SA"/>
        </w:rPr>
        <w:t>_________________________________________________________________________________</w:t>
      </w:r>
    </w:p>
    <w:p w:rsidR="00EA6D79" w:rsidRPr="00EA6D79" w:rsidRDefault="00EA6D79" w:rsidP="00EA6D79">
      <w:pPr>
        <w:tabs>
          <w:tab w:val="left" w:pos="6270"/>
          <w:tab w:val="right" w:pos="9921"/>
        </w:tabs>
        <w:autoSpaceDE w:val="0"/>
        <w:spacing w:before="240" w:after="0" w:line="240" w:lineRule="auto"/>
        <w:jc w:val="both"/>
        <w:rPr>
          <w:rFonts w:ascii="Times New Roman CYR" w:eastAsia="Times New Roman CYR" w:hAnsi="Times New Roman CYR" w:cs="Times New Roman CYR"/>
          <w:lang w:eastAsia="ar-SA"/>
        </w:rPr>
      </w:pPr>
      <w:r w:rsidRPr="00EA6D79">
        <w:rPr>
          <w:rFonts w:ascii="Times New Roman CYR" w:eastAsia="Times New Roman CYR" w:hAnsi="Times New Roman CYR" w:cs="Times New Roman CYR"/>
          <w:lang w:eastAsia="ar-SA"/>
        </w:rPr>
        <w:t xml:space="preserve">за,  </w:t>
      </w:r>
      <w:r w:rsidRPr="00EA6D79">
        <w:rPr>
          <w:rFonts w:ascii="Times New Roman CYR" w:eastAsia="Times New Roman CYR" w:hAnsi="Times New Roman CYR" w:cs="Times New Roman CYR"/>
          <w:lang w:eastAsia="ar-SA"/>
        </w:rPr>
        <w:tab/>
      </w:r>
    </w:p>
    <w:p w:rsidR="00EA6D79" w:rsidRPr="00EA6D79" w:rsidRDefault="00EA6D79" w:rsidP="00EA6D79">
      <w:pPr>
        <w:pBdr>
          <w:top w:val="single" w:sz="1" w:space="1" w:color="000000"/>
        </w:pBdr>
        <w:autoSpaceDE w:val="0"/>
        <w:spacing w:after="0" w:line="240" w:lineRule="auto"/>
        <w:ind w:left="924" w:right="113"/>
        <w:jc w:val="center"/>
        <w:rPr>
          <w:rFonts w:ascii="Times New Roman CYR" w:eastAsia="Times New Roman CYR" w:hAnsi="Times New Roman CYR" w:cs="Times New Roman CYR"/>
          <w:sz w:val="20"/>
          <w:szCs w:val="20"/>
          <w:lang w:eastAsia="ar-SA"/>
        </w:rPr>
      </w:pPr>
      <w:r w:rsidRPr="00EA6D79">
        <w:rPr>
          <w:rFonts w:ascii="Times New Roman CYR" w:eastAsia="Times New Roman CYR" w:hAnsi="Times New Roman CYR" w:cs="Times New Roman CYR"/>
          <w:sz w:val="20"/>
          <w:szCs w:val="20"/>
          <w:lang w:eastAsia="ar-SA"/>
        </w:rPr>
        <w:t>(Ф.И.О.)</w:t>
      </w:r>
    </w:p>
    <w:p w:rsidR="00EA6D79" w:rsidRPr="00EA6D79" w:rsidRDefault="00EA6D79" w:rsidP="00EA6D79">
      <w:pPr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lang w:eastAsia="ar-SA"/>
        </w:rPr>
      </w:pPr>
      <w:r w:rsidRPr="00EA6D79">
        <w:rPr>
          <w:rFonts w:ascii="Times New Roman CYR" w:eastAsia="Times New Roman CYR" w:hAnsi="Times New Roman CYR" w:cs="Times New Roman CYR"/>
          <w:lang w:eastAsia="ar-SA"/>
        </w:rPr>
        <w:t xml:space="preserve">зарегистрированный(ная) по адресу: </w:t>
      </w:r>
    </w:p>
    <w:p w:rsidR="00EA6D79" w:rsidRPr="00EA6D79" w:rsidRDefault="00EA6D79" w:rsidP="00EA6D79">
      <w:pPr>
        <w:tabs>
          <w:tab w:val="right" w:pos="9921"/>
        </w:tabs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ar-SA"/>
        </w:rPr>
      </w:pPr>
    </w:p>
    <w:p w:rsidR="00EA6D79" w:rsidRPr="00EA6D79" w:rsidRDefault="00EA6D79" w:rsidP="00EA6D79">
      <w:pPr>
        <w:pBdr>
          <w:top w:val="single" w:sz="1" w:space="1" w:color="000000"/>
        </w:pBdr>
        <w:autoSpaceDE w:val="0"/>
        <w:spacing w:after="0" w:line="240" w:lineRule="auto"/>
        <w:ind w:right="113"/>
        <w:jc w:val="both"/>
        <w:rPr>
          <w:rFonts w:ascii="Times New Roman CYR" w:eastAsia="Times New Roman CYR" w:hAnsi="Times New Roman CYR" w:cs="Times New Roman CYR"/>
          <w:sz w:val="2"/>
          <w:szCs w:val="2"/>
          <w:lang w:eastAsia="ar-S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851"/>
        <w:gridCol w:w="456"/>
        <w:gridCol w:w="1361"/>
        <w:gridCol w:w="907"/>
        <w:gridCol w:w="2041"/>
        <w:gridCol w:w="170"/>
        <w:gridCol w:w="2608"/>
      </w:tblGrid>
      <w:tr w:rsidR="00EA6D79" w:rsidRPr="00EA6D79" w:rsidTr="00EB77F2">
        <w:tc>
          <w:tcPr>
            <w:tcW w:w="1588" w:type="dxa"/>
            <w:shd w:val="clear" w:color="auto" w:fill="auto"/>
            <w:vAlign w:val="bottom"/>
          </w:tcPr>
          <w:p w:rsidR="00EA6D79" w:rsidRPr="00EA6D79" w:rsidRDefault="00EA6D79" w:rsidP="00EA6D79">
            <w:pPr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lang w:eastAsia="ar-SA"/>
              </w:rPr>
            </w:pPr>
            <w:r w:rsidRPr="00EA6D79">
              <w:rPr>
                <w:rFonts w:ascii="Times New Roman CYR" w:eastAsia="Times New Roman CYR" w:hAnsi="Times New Roman CYR" w:cs="Times New Roman CYR"/>
                <w:lang w:eastAsia="ar-SA"/>
              </w:rPr>
              <w:t>паспорт серия</w:t>
            </w:r>
          </w:p>
        </w:tc>
        <w:tc>
          <w:tcPr>
            <w:tcW w:w="851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EA6D79" w:rsidRPr="00EA6D79" w:rsidRDefault="00EA6D79" w:rsidP="00EA6D79">
            <w:pPr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EA6D79" w:rsidRPr="00EA6D79" w:rsidRDefault="00EA6D79" w:rsidP="00EA6D79">
            <w:pPr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lang w:eastAsia="ar-SA"/>
              </w:rPr>
            </w:pPr>
            <w:r w:rsidRPr="00EA6D79">
              <w:rPr>
                <w:rFonts w:ascii="Times New Roman CYR" w:eastAsia="Times New Roman CYR" w:hAnsi="Times New Roman CYR" w:cs="Times New Roman CYR"/>
                <w:lang w:eastAsia="ar-SA"/>
              </w:rPr>
              <w:t>№</w:t>
            </w:r>
          </w:p>
        </w:tc>
        <w:tc>
          <w:tcPr>
            <w:tcW w:w="1361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EA6D79" w:rsidRPr="00EA6D79" w:rsidRDefault="00EA6D79" w:rsidP="00EA6D79">
            <w:pPr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EA6D79" w:rsidRPr="00EA6D79" w:rsidRDefault="00EA6D79" w:rsidP="00EA6D79">
            <w:pPr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ar-SA"/>
              </w:rPr>
            </w:pPr>
            <w:r w:rsidRPr="00EA6D79"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ar-SA"/>
              </w:rPr>
              <w:t xml:space="preserve">, </w:t>
            </w:r>
            <w:r w:rsidRPr="00EA6D79">
              <w:rPr>
                <w:rFonts w:ascii="Times New Roman CYR" w:eastAsia="Times New Roman CYR" w:hAnsi="Times New Roman CYR" w:cs="Times New Roman CYR"/>
                <w:lang w:eastAsia="ar-SA"/>
              </w:rPr>
              <w:t>выдан</w:t>
            </w:r>
          </w:p>
        </w:tc>
        <w:tc>
          <w:tcPr>
            <w:tcW w:w="2041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EA6D79" w:rsidRPr="00EA6D79" w:rsidRDefault="00EA6D79" w:rsidP="00EA6D79">
            <w:pPr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70" w:type="dxa"/>
            <w:shd w:val="clear" w:color="auto" w:fill="auto"/>
            <w:vAlign w:val="bottom"/>
          </w:tcPr>
          <w:p w:rsidR="00EA6D79" w:rsidRPr="00EA6D79" w:rsidRDefault="00EA6D79" w:rsidP="00EA6D79">
            <w:pPr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ar-SA"/>
              </w:rPr>
            </w:pPr>
            <w:r w:rsidRPr="00EA6D79"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ar-SA"/>
              </w:rPr>
              <w:t>,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EA6D79" w:rsidRPr="00EA6D79" w:rsidRDefault="00EA6D79" w:rsidP="00EA6D79">
            <w:pPr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ar-SA"/>
              </w:rPr>
            </w:pPr>
            <w:r w:rsidRPr="00EA6D79"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ar-SA"/>
              </w:rPr>
              <w:t>____________________</w:t>
            </w:r>
          </w:p>
        </w:tc>
      </w:tr>
      <w:tr w:rsidR="00EA6D79" w:rsidRPr="00EA6D79" w:rsidTr="00EB77F2">
        <w:tc>
          <w:tcPr>
            <w:tcW w:w="1588" w:type="dxa"/>
            <w:shd w:val="clear" w:color="auto" w:fill="auto"/>
          </w:tcPr>
          <w:p w:rsidR="00EA6D79" w:rsidRPr="00EA6D79" w:rsidRDefault="00EA6D79" w:rsidP="00EA6D79">
            <w:pPr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EA6D79" w:rsidRPr="00EA6D79" w:rsidRDefault="00EA6D79" w:rsidP="00EA6D79">
            <w:pPr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56" w:type="dxa"/>
            <w:shd w:val="clear" w:color="auto" w:fill="auto"/>
          </w:tcPr>
          <w:p w:rsidR="00EA6D79" w:rsidRPr="00EA6D79" w:rsidRDefault="00EA6D79" w:rsidP="00EA6D79">
            <w:pPr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361" w:type="dxa"/>
            <w:shd w:val="clear" w:color="auto" w:fill="auto"/>
          </w:tcPr>
          <w:p w:rsidR="00EA6D79" w:rsidRPr="00EA6D79" w:rsidRDefault="00EA6D79" w:rsidP="00EA6D79">
            <w:pPr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907" w:type="dxa"/>
            <w:shd w:val="clear" w:color="auto" w:fill="auto"/>
          </w:tcPr>
          <w:p w:rsidR="00EA6D79" w:rsidRPr="00EA6D79" w:rsidRDefault="00EA6D79" w:rsidP="00EA6D79">
            <w:pPr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2041" w:type="dxa"/>
            <w:shd w:val="clear" w:color="auto" w:fill="auto"/>
          </w:tcPr>
          <w:p w:rsidR="00EA6D79" w:rsidRPr="00EA6D79" w:rsidRDefault="00EA6D79" w:rsidP="00EA6D79">
            <w:pPr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0"/>
                <w:szCs w:val="20"/>
                <w:lang w:eastAsia="ar-SA"/>
              </w:rPr>
            </w:pPr>
            <w:r w:rsidRPr="00EA6D79">
              <w:rPr>
                <w:rFonts w:ascii="Times New Roman CYR" w:eastAsia="Times New Roman CYR" w:hAnsi="Times New Roman CYR" w:cs="Times New Roman CYR"/>
                <w:sz w:val="20"/>
                <w:szCs w:val="20"/>
                <w:lang w:eastAsia="ar-SA"/>
              </w:rPr>
              <w:t xml:space="preserve">              (дата)</w:t>
            </w:r>
          </w:p>
        </w:tc>
        <w:tc>
          <w:tcPr>
            <w:tcW w:w="170" w:type="dxa"/>
            <w:shd w:val="clear" w:color="auto" w:fill="auto"/>
          </w:tcPr>
          <w:p w:rsidR="00EA6D79" w:rsidRPr="00EA6D79" w:rsidRDefault="00EA6D79" w:rsidP="00EA6D79">
            <w:pPr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2608" w:type="dxa"/>
            <w:shd w:val="clear" w:color="auto" w:fill="auto"/>
          </w:tcPr>
          <w:p w:rsidR="00EA6D79" w:rsidRPr="00EA6D79" w:rsidRDefault="00EA6D79" w:rsidP="00EA6D79">
            <w:pPr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0"/>
                <w:szCs w:val="20"/>
                <w:lang w:eastAsia="ar-SA"/>
              </w:rPr>
            </w:pPr>
            <w:r w:rsidRPr="00EA6D79">
              <w:rPr>
                <w:rFonts w:ascii="Times New Roman CYR" w:eastAsia="Times New Roman CYR" w:hAnsi="Times New Roman CYR" w:cs="Times New Roman CYR"/>
                <w:sz w:val="20"/>
                <w:szCs w:val="20"/>
                <w:lang w:eastAsia="ar-SA"/>
              </w:rPr>
              <w:t xml:space="preserve">      (кем выдан)</w:t>
            </w:r>
          </w:p>
        </w:tc>
      </w:tr>
    </w:tbl>
    <w:p w:rsidR="00EA6D79" w:rsidRPr="00EA6D79" w:rsidRDefault="00EA6D79" w:rsidP="00EA6D79">
      <w:pPr>
        <w:tabs>
          <w:tab w:val="left" w:pos="2760"/>
          <w:tab w:val="right" w:pos="9921"/>
        </w:tabs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lang w:eastAsia="ar-SA"/>
        </w:rPr>
      </w:pPr>
      <w:r w:rsidRPr="00EA6D79">
        <w:rPr>
          <w:rFonts w:ascii="Times New Roman CYR" w:eastAsia="Times New Roman CYR" w:hAnsi="Times New Roman CYR" w:cs="Times New Roman CYR"/>
          <w:lang w:eastAsia="ar-SA"/>
        </w:rPr>
        <w:tab/>
      </w:r>
      <w:r w:rsidRPr="00EA6D79">
        <w:rPr>
          <w:rFonts w:ascii="Times New Roman CYR" w:eastAsia="Times New Roman CYR" w:hAnsi="Times New Roman CYR" w:cs="Times New Roman CYR"/>
          <w:lang w:eastAsia="ar-SA"/>
        </w:rPr>
        <w:tab/>
      </w:r>
    </w:p>
    <w:p w:rsidR="00EA6D79" w:rsidRPr="00EA6D79" w:rsidRDefault="00EA6D79" w:rsidP="00EA6D79">
      <w:pPr>
        <w:pBdr>
          <w:top w:val="single" w:sz="1" w:space="1" w:color="000000"/>
        </w:pBdr>
        <w:autoSpaceDE w:val="0"/>
        <w:spacing w:after="0" w:line="240" w:lineRule="auto"/>
        <w:ind w:right="113"/>
        <w:jc w:val="both"/>
        <w:rPr>
          <w:rFonts w:ascii="Times New Roman CYR" w:eastAsia="Times New Roman CYR" w:hAnsi="Times New Roman CYR" w:cs="Times New Roman CYR"/>
          <w:lang w:eastAsia="ar-SA"/>
        </w:rPr>
      </w:pPr>
    </w:p>
    <w:p w:rsidR="00EA6D79" w:rsidRPr="00EA6D79" w:rsidRDefault="00EA6D79" w:rsidP="00EA6D79">
      <w:pPr>
        <w:autoSpaceDE w:val="0"/>
        <w:spacing w:after="0"/>
        <w:jc w:val="both"/>
        <w:rPr>
          <w:rFonts w:ascii="Times New Roman" w:eastAsia="Times New Roman CYR" w:hAnsi="Times New Roman" w:cs="Times New Roman"/>
          <w:sz w:val="20"/>
          <w:szCs w:val="20"/>
          <w:lang w:eastAsia="ar-SA"/>
        </w:rPr>
      </w:pPr>
      <w:r w:rsidRPr="00EA6D79">
        <w:rPr>
          <w:rFonts w:ascii="Times New Roman CYR" w:eastAsia="Times New Roman CYR" w:hAnsi="Times New Roman CYR" w:cs="Times New Roman CYR"/>
          <w:lang w:eastAsia="ar-SA"/>
        </w:rPr>
        <w:t xml:space="preserve">в соответствии с Федеральным законом от 27.07.2006 г. № 152-ФЗ «О персональных данных», даю согласие Администрации </w:t>
      </w:r>
      <w:r w:rsidR="002342D5">
        <w:rPr>
          <w:rFonts w:ascii="Times New Roman CYR" w:eastAsia="Times New Roman CYR" w:hAnsi="Times New Roman CYR" w:cs="Times New Roman CYR"/>
          <w:lang w:eastAsia="ar-SA"/>
        </w:rPr>
        <w:t xml:space="preserve">муниципального образования Новосергиевский поссовет </w:t>
      </w:r>
      <w:r w:rsidRPr="00EA6D79">
        <w:rPr>
          <w:rFonts w:ascii="Times New Roman CYR" w:eastAsia="Times New Roman CYR" w:hAnsi="Times New Roman CYR" w:cs="Times New Roman CYR"/>
          <w:lang w:eastAsia="ar-SA"/>
        </w:rPr>
        <w:t xml:space="preserve">Новосергиевского района Оренбургской области, расположенной по адресу: </w:t>
      </w:r>
      <w:r w:rsidR="00210B61" w:rsidRPr="00AA15F8">
        <w:rPr>
          <w:rFonts w:ascii="Times New Roman" w:eastAsia="Times New Roman CYR" w:hAnsi="Times New Roman" w:cs="Times New Roman"/>
        </w:rPr>
        <w:t>461201, Оренбургская область, Новосергиевский район, п. Ново</w:t>
      </w:r>
      <w:r w:rsidR="00210B61">
        <w:rPr>
          <w:rFonts w:ascii="Times New Roman" w:eastAsia="Times New Roman CYR" w:hAnsi="Times New Roman" w:cs="Times New Roman"/>
        </w:rPr>
        <w:t>сергиевка, ул. Советская, д.17.</w:t>
      </w:r>
      <w:r w:rsidR="00210B61" w:rsidRPr="00AA15F8">
        <w:rPr>
          <w:i/>
          <w:u w:val="single"/>
        </w:rPr>
        <w:t xml:space="preserve">, </w:t>
      </w:r>
      <w:r w:rsidRPr="00EA6D79">
        <w:rPr>
          <w:rFonts w:ascii="Times New Roman CYR" w:eastAsia="Times New Roman CYR" w:hAnsi="Times New Roman CYR" w:cs="Times New Roman CYR"/>
          <w:lang w:eastAsia="ar-SA"/>
        </w:rPr>
        <w:t>на обработку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EA6D79" w:rsidRPr="00EA6D79" w:rsidRDefault="00EA6D79" w:rsidP="00EA6D79">
      <w:pPr>
        <w:autoSpaceDE w:val="0"/>
        <w:spacing w:after="0"/>
        <w:ind w:firstLine="567"/>
        <w:jc w:val="both"/>
        <w:rPr>
          <w:rFonts w:ascii="Times New Roman CYR" w:eastAsia="Times New Roman CYR" w:hAnsi="Times New Roman CYR" w:cs="Times New Roman CYR"/>
          <w:lang w:eastAsia="ar-SA"/>
        </w:rPr>
      </w:pPr>
      <w:r w:rsidRPr="00EA6D79">
        <w:rPr>
          <w:rFonts w:ascii="Times New Roman CYR" w:eastAsia="Times New Roman CYR" w:hAnsi="Times New Roman CYR" w:cs="Times New Roman CYR"/>
          <w:lang w:eastAsia="ar-SA"/>
        </w:rPr>
        <w:t xml:space="preserve">фамилия, имя, отчество, дата и место рождения, </w:t>
      </w:r>
    </w:p>
    <w:p w:rsidR="00EA6D79" w:rsidRPr="00EA6D79" w:rsidRDefault="00EA6D79" w:rsidP="00EA6D79">
      <w:pPr>
        <w:autoSpaceDE w:val="0"/>
        <w:spacing w:after="0"/>
        <w:ind w:firstLine="567"/>
        <w:jc w:val="both"/>
        <w:rPr>
          <w:rFonts w:ascii="Times New Roman CYR" w:eastAsia="Times New Roman CYR" w:hAnsi="Times New Roman CYR" w:cs="Times New Roman CYR"/>
          <w:lang w:eastAsia="ar-SA"/>
        </w:rPr>
      </w:pPr>
      <w:r w:rsidRPr="00EA6D79">
        <w:rPr>
          <w:rFonts w:ascii="Times New Roman CYR" w:eastAsia="Times New Roman CYR" w:hAnsi="Times New Roman CYR" w:cs="Times New Roman CYR"/>
          <w:lang w:eastAsia="ar-SA"/>
        </w:rPr>
        <w:t>гражданство РФ, гражданства иных государств;</w:t>
      </w:r>
    </w:p>
    <w:p w:rsidR="00EA6D79" w:rsidRPr="00EA6D79" w:rsidRDefault="00EA6D79" w:rsidP="00EA6D79">
      <w:pPr>
        <w:autoSpaceDE w:val="0"/>
        <w:spacing w:after="0"/>
        <w:ind w:firstLine="567"/>
        <w:jc w:val="both"/>
        <w:rPr>
          <w:rFonts w:ascii="Times New Roman CYR" w:eastAsia="Times New Roman CYR" w:hAnsi="Times New Roman CYR" w:cs="Times New Roman CYR"/>
          <w:lang w:eastAsia="ar-SA"/>
        </w:rPr>
      </w:pPr>
      <w:r w:rsidRPr="00EA6D79">
        <w:rPr>
          <w:rFonts w:ascii="Times New Roman CYR" w:eastAsia="Times New Roman CYR" w:hAnsi="Times New Roman CYR" w:cs="Times New Roman CYR"/>
          <w:lang w:eastAsia="ar-SA"/>
        </w:rPr>
        <w:t>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диплому, регистрационный номер и дата выдачи);</w:t>
      </w:r>
    </w:p>
    <w:p w:rsidR="00EA6D79" w:rsidRPr="00EA6D79" w:rsidRDefault="00EA6D79" w:rsidP="00EA6D79">
      <w:pPr>
        <w:autoSpaceDE w:val="0"/>
        <w:spacing w:after="0"/>
        <w:ind w:firstLine="567"/>
        <w:jc w:val="both"/>
        <w:rPr>
          <w:rFonts w:ascii="Times New Roman CYR" w:eastAsia="Times New Roman CYR" w:hAnsi="Times New Roman CYR" w:cs="Times New Roman CYR"/>
          <w:lang w:eastAsia="ar-SA"/>
        </w:rPr>
      </w:pPr>
      <w:r w:rsidRPr="00EA6D79">
        <w:rPr>
          <w:rFonts w:ascii="Times New Roman CYR" w:eastAsia="Times New Roman CYR" w:hAnsi="Times New Roman CYR" w:cs="Times New Roman CYR"/>
          <w:lang w:eastAsia="ar-SA"/>
        </w:rPr>
        <w:t>прежние фамилия, имя, отчество, дата, место и причина изменения (в случае изменения);</w:t>
      </w:r>
    </w:p>
    <w:p w:rsidR="00EA6D79" w:rsidRPr="00EA6D79" w:rsidRDefault="00EA6D79" w:rsidP="00EA6D79">
      <w:pPr>
        <w:autoSpaceDE w:val="0"/>
        <w:spacing w:after="0"/>
        <w:ind w:firstLine="567"/>
        <w:jc w:val="both"/>
        <w:rPr>
          <w:rFonts w:ascii="Times New Roman CYR" w:eastAsia="Times New Roman CYR" w:hAnsi="Times New Roman CYR" w:cs="Times New Roman CYR"/>
          <w:lang w:eastAsia="ar-SA"/>
        </w:rPr>
      </w:pPr>
      <w:r w:rsidRPr="00EA6D79">
        <w:rPr>
          <w:rFonts w:ascii="Times New Roman CYR" w:eastAsia="Times New Roman CYR" w:hAnsi="Times New Roman CYR" w:cs="Times New Roman CYR"/>
          <w:lang w:eastAsia="ar-SA"/>
        </w:rPr>
        <w:t>фотография;</w:t>
      </w:r>
    </w:p>
    <w:p w:rsidR="00EA6D79" w:rsidRPr="00EA6D79" w:rsidRDefault="00EA6D79" w:rsidP="00EA6D79">
      <w:pPr>
        <w:autoSpaceDE w:val="0"/>
        <w:spacing w:after="0"/>
        <w:ind w:firstLine="567"/>
        <w:jc w:val="both"/>
        <w:rPr>
          <w:rFonts w:ascii="Times New Roman CYR" w:eastAsia="Times New Roman CYR" w:hAnsi="Times New Roman CYR" w:cs="Times New Roman CYR"/>
          <w:lang w:eastAsia="ar-SA"/>
        </w:rPr>
      </w:pPr>
      <w:r w:rsidRPr="00EA6D79">
        <w:rPr>
          <w:rFonts w:ascii="Times New Roman CYR" w:eastAsia="Times New Roman CYR" w:hAnsi="Times New Roman CYR" w:cs="Times New Roman CYR"/>
          <w:lang w:eastAsia="ar-SA"/>
        </w:rPr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:rsidR="00EA6D79" w:rsidRPr="00EA6D79" w:rsidRDefault="00EA6D79" w:rsidP="00EA6D79">
      <w:pPr>
        <w:autoSpaceDE w:val="0"/>
        <w:spacing w:after="0"/>
        <w:ind w:firstLine="567"/>
        <w:jc w:val="both"/>
        <w:rPr>
          <w:rFonts w:ascii="Times New Roman CYR" w:eastAsia="Times New Roman CYR" w:hAnsi="Times New Roman CYR" w:cs="Times New Roman CYR"/>
          <w:lang w:eastAsia="ar-SA"/>
        </w:rPr>
      </w:pPr>
      <w:r w:rsidRPr="00EA6D79">
        <w:rPr>
          <w:rFonts w:ascii="Times New Roman CYR" w:eastAsia="Times New Roman CYR" w:hAnsi="Times New Roman CYR" w:cs="Times New Roman CYR"/>
          <w:lang w:eastAsia="ar-SA"/>
        </w:rPr>
        <w:t>выполняемая работа с начала трудовой деятельности (включая военную службу, работу по совместительству, предпринимательскую деятельность и т.п.);</w:t>
      </w:r>
    </w:p>
    <w:p w:rsidR="00EA6D79" w:rsidRPr="00EA6D79" w:rsidRDefault="00EA6D79" w:rsidP="00EA6D79">
      <w:pPr>
        <w:autoSpaceDE w:val="0"/>
        <w:spacing w:after="0"/>
        <w:ind w:firstLine="567"/>
        <w:jc w:val="both"/>
        <w:rPr>
          <w:rFonts w:ascii="Times New Roman CYR" w:eastAsia="Times New Roman CYR" w:hAnsi="Times New Roman CYR" w:cs="Times New Roman CYR"/>
          <w:lang w:eastAsia="ar-SA"/>
        </w:rPr>
      </w:pPr>
      <w:r w:rsidRPr="00EA6D79">
        <w:rPr>
          <w:rFonts w:ascii="Times New Roman CYR" w:eastAsia="Times New Roman CYR" w:hAnsi="Times New Roman CYR" w:cs="Times New Roman CYR"/>
          <w:lang w:eastAsia="ar-SA"/>
        </w:rPr>
        <w:t>степень родства, фамилии, имена, отчества (при изменении фамилии, имя отчества - прежние фамилия, имя, отчество), даты и место рождения, адрес регистрации, фактического проживания близких родственников (отца, матери, братьев, сестер и детей), а также мужа (жены), в том числе бывших;</w:t>
      </w:r>
    </w:p>
    <w:p w:rsidR="00EA6D79" w:rsidRPr="00EA6D79" w:rsidRDefault="00EA6D79" w:rsidP="00EA6D79">
      <w:pPr>
        <w:spacing w:after="0"/>
        <w:ind w:firstLine="567"/>
        <w:rPr>
          <w:rFonts w:ascii="Times New Roman" w:eastAsia="Times New Roman CYR" w:hAnsi="Times New Roman" w:cs="Times New Roman"/>
          <w:lang w:eastAsia="ar-SA"/>
        </w:rPr>
      </w:pPr>
      <w:r w:rsidRPr="00EA6D79">
        <w:rPr>
          <w:rFonts w:ascii="Times New Roman" w:eastAsia="Times New Roman CYR" w:hAnsi="Times New Roman" w:cs="Times New Roman"/>
          <w:lang w:eastAsia="ar-SA"/>
        </w:rPr>
        <w:t>близкие родственники (отец, мать, братья, сестры и дети), а также муж (жена), в том числе бывшие</w:t>
      </w:r>
    </w:p>
    <w:p w:rsidR="00EA6D79" w:rsidRPr="00EA6D79" w:rsidRDefault="00EA6D79" w:rsidP="00EA6D79">
      <w:pPr>
        <w:spacing w:after="0"/>
        <w:ind w:firstLine="567"/>
        <w:rPr>
          <w:rFonts w:ascii="Times New Roman" w:eastAsia="Times New Roman CYR" w:hAnsi="Times New Roman" w:cs="Times New Roman"/>
          <w:lang w:eastAsia="ar-SA"/>
        </w:rPr>
      </w:pPr>
      <w:r w:rsidRPr="00EA6D79">
        <w:rPr>
          <w:rFonts w:ascii="Times New Roman" w:eastAsia="Times New Roman CYR" w:hAnsi="Times New Roman" w:cs="Times New Roman"/>
          <w:lang w:eastAsia="ar-SA"/>
        </w:rPr>
        <w:t>адрес регистрации и фактического проживания;</w:t>
      </w:r>
    </w:p>
    <w:p w:rsidR="00EA6D79" w:rsidRPr="00EA6D79" w:rsidRDefault="00EA6D79" w:rsidP="00EA6D79">
      <w:pPr>
        <w:autoSpaceDE w:val="0"/>
        <w:spacing w:after="0"/>
        <w:ind w:firstLine="567"/>
        <w:jc w:val="both"/>
        <w:rPr>
          <w:rFonts w:ascii="Times New Roman CYR" w:eastAsia="Times New Roman CYR" w:hAnsi="Times New Roman CYR" w:cs="Times New Roman CYR"/>
          <w:lang w:eastAsia="ar-SA"/>
        </w:rPr>
      </w:pPr>
      <w:r w:rsidRPr="00EA6D79">
        <w:rPr>
          <w:rFonts w:ascii="Times New Roman CYR" w:eastAsia="Times New Roman CYR" w:hAnsi="Times New Roman CYR" w:cs="Times New Roman CYR"/>
          <w:lang w:eastAsia="ar-SA"/>
        </w:rPr>
        <w:t>дата регистрации по месту жительства;</w:t>
      </w:r>
    </w:p>
    <w:p w:rsidR="00EA6D79" w:rsidRPr="00EA6D79" w:rsidRDefault="00EA6D79" w:rsidP="00EA6D79">
      <w:pPr>
        <w:autoSpaceDE w:val="0"/>
        <w:spacing w:after="0"/>
        <w:ind w:firstLine="567"/>
        <w:jc w:val="both"/>
        <w:rPr>
          <w:rFonts w:ascii="Times New Roman CYR" w:eastAsia="Times New Roman CYR" w:hAnsi="Times New Roman CYR" w:cs="Times New Roman CYR"/>
          <w:lang w:eastAsia="ar-SA"/>
        </w:rPr>
      </w:pPr>
      <w:r w:rsidRPr="00EA6D79">
        <w:rPr>
          <w:rFonts w:ascii="Times New Roman CYR" w:eastAsia="Times New Roman CYR" w:hAnsi="Times New Roman CYR" w:cs="Times New Roman CYR"/>
          <w:lang w:eastAsia="ar-SA"/>
        </w:rPr>
        <w:t>сведения о состоянии здоровья и наличии заболеваний, о нахождении на различных медицинских учетах;</w:t>
      </w:r>
    </w:p>
    <w:p w:rsidR="00EA6D79" w:rsidRPr="00EA6D79" w:rsidRDefault="00EA6D79" w:rsidP="00EA6D79">
      <w:pPr>
        <w:autoSpaceDE w:val="0"/>
        <w:spacing w:after="0"/>
        <w:ind w:firstLine="567"/>
        <w:jc w:val="both"/>
        <w:rPr>
          <w:rFonts w:ascii="Times New Roman CYR" w:eastAsia="Times New Roman CYR" w:hAnsi="Times New Roman CYR" w:cs="Times New Roman CYR"/>
          <w:lang w:eastAsia="ar-SA"/>
        </w:rPr>
      </w:pPr>
      <w:r w:rsidRPr="00EA6D79">
        <w:rPr>
          <w:rFonts w:ascii="Times New Roman CYR" w:eastAsia="Times New Roman CYR" w:hAnsi="Times New Roman CYR" w:cs="Times New Roman CYR"/>
          <w:lang w:eastAsia="ar-SA"/>
        </w:rPr>
        <w:t>паспорт (серия, номер, кем и когда выдан);</w:t>
      </w:r>
    </w:p>
    <w:p w:rsidR="00EA6D79" w:rsidRPr="00EA6D79" w:rsidRDefault="00EA6D79" w:rsidP="00EA6D79">
      <w:pPr>
        <w:autoSpaceDE w:val="0"/>
        <w:spacing w:after="0"/>
        <w:ind w:firstLine="567"/>
        <w:jc w:val="both"/>
        <w:rPr>
          <w:rFonts w:ascii="Times New Roman CYR" w:eastAsia="Times New Roman CYR" w:hAnsi="Times New Roman CYR" w:cs="Times New Roman CYR"/>
          <w:lang w:eastAsia="ar-SA"/>
        </w:rPr>
      </w:pPr>
      <w:r w:rsidRPr="00EA6D79">
        <w:rPr>
          <w:rFonts w:ascii="Times New Roman CYR" w:eastAsia="Times New Roman CYR" w:hAnsi="Times New Roman CYR" w:cs="Times New Roman CYR"/>
          <w:lang w:eastAsia="ar-SA"/>
        </w:rPr>
        <w:t>номер телефона;</w:t>
      </w:r>
    </w:p>
    <w:p w:rsidR="00EA6D79" w:rsidRPr="00EA6D79" w:rsidRDefault="00EA6D79" w:rsidP="00EA6D79">
      <w:pPr>
        <w:autoSpaceDE w:val="0"/>
        <w:spacing w:after="0"/>
        <w:ind w:firstLine="567"/>
        <w:jc w:val="both"/>
        <w:rPr>
          <w:rFonts w:ascii="Times New Roman CYR" w:eastAsia="Times New Roman CYR" w:hAnsi="Times New Roman CYR" w:cs="Times New Roman CYR"/>
          <w:lang w:eastAsia="ar-SA"/>
        </w:rPr>
      </w:pPr>
      <w:r w:rsidRPr="00EA6D79">
        <w:rPr>
          <w:rFonts w:ascii="Times New Roman CYR" w:eastAsia="Times New Roman CYR" w:hAnsi="Times New Roman CYR" w:cs="Times New Roman CYR"/>
          <w:lang w:eastAsia="ar-SA"/>
        </w:rPr>
        <w:lastRenderedPageBreak/>
        <w:t>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EA6D79" w:rsidRPr="00EA6D79" w:rsidRDefault="00EA6D79" w:rsidP="00EA6D79">
      <w:pPr>
        <w:autoSpaceDE w:val="0"/>
        <w:spacing w:after="0"/>
        <w:ind w:firstLine="567"/>
        <w:jc w:val="both"/>
        <w:rPr>
          <w:rFonts w:ascii="Times New Roman CYR" w:eastAsia="Times New Roman CYR" w:hAnsi="Times New Roman CYR" w:cs="Times New Roman CYR"/>
          <w:lang w:eastAsia="ar-SA"/>
        </w:rPr>
      </w:pPr>
      <w:r w:rsidRPr="00EA6D79">
        <w:rPr>
          <w:rFonts w:ascii="Times New Roman CYR" w:eastAsia="Times New Roman CYR" w:hAnsi="Times New Roman CYR" w:cs="Times New Roman CYR"/>
          <w:lang w:eastAsia="ar-SA"/>
        </w:rPr>
        <w:t>идентификационный номер налогоплательщика;</w:t>
      </w:r>
    </w:p>
    <w:p w:rsidR="00EA6D79" w:rsidRPr="00EA6D79" w:rsidRDefault="00EA6D79" w:rsidP="00EA6D79">
      <w:pPr>
        <w:autoSpaceDE w:val="0"/>
        <w:spacing w:after="0"/>
        <w:ind w:firstLine="567"/>
        <w:jc w:val="both"/>
        <w:rPr>
          <w:rFonts w:ascii="Times New Roman CYR" w:eastAsia="Times New Roman CYR" w:hAnsi="Times New Roman CYR" w:cs="Times New Roman CYR"/>
          <w:lang w:eastAsia="ar-SA"/>
        </w:rPr>
      </w:pPr>
      <w:r w:rsidRPr="00EA6D79">
        <w:rPr>
          <w:rFonts w:ascii="Times New Roman CYR" w:eastAsia="Times New Roman CYR" w:hAnsi="Times New Roman CYR" w:cs="Times New Roman CYR"/>
          <w:lang w:eastAsia="ar-SA"/>
        </w:rPr>
        <w:t>номер страхового свидетельства обязательного пенсионного страхования;</w:t>
      </w:r>
    </w:p>
    <w:p w:rsidR="00EA6D79" w:rsidRPr="00EA6D79" w:rsidRDefault="00EA6D79" w:rsidP="00EA6D79">
      <w:pPr>
        <w:autoSpaceDE w:val="0"/>
        <w:spacing w:after="0"/>
        <w:ind w:firstLine="567"/>
        <w:jc w:val="both"/>
        <w:rPr>
          <w:rFonts w:ascii="Times New Roman CYR" w:eastAsia="Times New Roman CYR" w:hAnsi="Times New Roman CYR" w:cs="Times New Roman CYR"/>
          <w:lang w:eastAsia="ar-SA"/>
        </w:rPr>
      </w:pPr>
      <w:r w:rsidRPr="00EA6D79">
        <w:rPr>
          <w:rFonts w:ascii="Times New Roman CYR" w:eastAsia="Times New Roman CYR" w:hAnsi="Times New Roman CYR" w:cs="Times New Roman CYR"/>
          <w:lang w:eastAsia="ar-SA"/>
        </w:rPr>
        <w:t>сведения о своих доходах, расходах имуществе и обязательствах имущественного характера, а также о доходах, расходах, об имуществе и обязательствах имущественного характера членов семьи;</w:t>
      </w:r>
    </w:p>
    <w:p w:rsidR="00EA6D79" w:rsidRPr="00EA6D79" w:rsidRDefault="00EA6D79" w:rsidP="00EA6D79">
      <w:pPr>
        <w:autoSpaceDE w:val="0"/>
        <w:spacing w:after="0"/>
        <w:ind w:firstLine="567"/>
        <w:jc w:val="both"/>
        <w:rPr>
          <w:rFonts w:ascii="Times New Roman CYR" w:eastAsia="Times New Roman CYR" w:hAnsi="Times New Roman CYR" w:cs="Times New Roman CYR"/>
          <w:lang w:eastAsia="ar-SA"/>
        </w:rPr>
      </w:pPr>
      <w:r w:rsidRPr="00EA6D79">
        <w:rPr>
          <w:rFonts w:ascii="Times New Roman CYR" w:eastAsia="Times New Roman CYR" w:hAnsi="Times New Roman CYR" w:cs="Times New Roman CYR"/>
          <w:lang w:eastAsia="ar-SA"/>
        </w:rPr>
        <w:t>сведения о социальных льготах и социальном статусе;</w:t>
      </w:r>
    </w:p>
    <w:p w:rsidR="00EA6D79" w:rsidRPr="00EA6D79" w:rsidRDefault="00EA6D79" w:rsidP="00EA6D79">
      <w:pPr>
        <w:autoSpaceDE w:val="0"/>
        <w:spacing w:after="0"/>
        <w:ind w:firstLine="567"/>
        <w:jc w:val="both"/>
        <w:rPr>
          <w:rFonts w:ascii="Times New Roman CYR" w:eastAsia="Times New Roman CYR" w:hAnsi="Times New Roman CYR" w:cs="Times New Roman CYR"/>
          <w:lang w:eastAsia="ar-SA"/>
        </w:rPr>
      </w:pPr>
      <w:r w:rsidRPr="00EA6D79">
        <w:rPr>
          <w:rFonts w:ascii="Times New Roman CYR" w:eastAsia="Times New Roman CYR" w:hAnsi="Times New Roman CYR" w:cs="Times New Roman CYR"/>
          <w:lang w:eastAsia="ar-SA"/>
        </w:rPr>
        <w:t>сведения  о размере пенсии;</w:t>
      </w:r>
    </w:p>
    <w:p w:rsidR="00EA6D79" w:rsidRPr="00EA6D79" w:rsidRDefault="00EA6D79" w:rsidP="00EA6D79">
      <w:pPr>
        <w:autoSpaceDE w:val="0"/>
        <w:spacing w:after="0"/>
        <w:ind w:firstLine="567"/>
        <w:jc w:val="both"/>
        <w:rPr>
          <w:rFonts w:ascii="Times New Roman CYR" w:eastAsia="Times New Roman CYR" w:hAnsi="Times New Roman CYR" w:cs="Times New Roman CYR"/>
          <w:lang w:eastAsia="ar-SA"/>
        </w:rPr>
      </w:pPr>
      <w:r w:rsidRPr="00EA6D79">
        <w:rPr>
          <w:rFonts w:ascii="Times New Roman CYR" w:eastAsia="Times New Roman CYR" w:hAnsi="Times New Roman CYR" w:cs="Times New Roman CYR"/>
          <w:lang w:eastAsia="ar-SA"/>
        </w:rPr>
        <w:t>биометрические персональные данные, особые отметки, сведения о медицинских освидетельствованиях и прививках.</w:t>
      </w:r>
    </w:p>
    <w:p w:rsidR="00EA6D79" w:rsidRPr="00EA6D79" w:rsidRDefault="00EA6D79" w:rsidP="00EA6D79">
      <w:pPr>
        <w:spacing w:after="0"/>
        <w:ind w:firstLine="719"/>
        <w:jc w:val="both"/>
        <w:rPr>
          <w:rFonts w:ascii="Times New Roman" w:hAnsi="Times New Roman" w:cs="Times New Roman"/>
          <w:sz w:val="24"/>
          <w:szCs w:val="24"/>
        </w:rPr>
      </w:pPr>
      <w:r w:rsidRPr="00EA6D79">
        <w:rPr>
          <w:rFonts w:ascii="Times New Roman" w:hAnsi="Times New Roman" w:cs="Times New Roman"/>
          <w:sz w:val="24"/>
          <w:szCs w:val="24"/>
        </w:rPr>
        <w:t>Обработка вышеуказанных персональных данных будет осуществляться</w:t>
      </w:r>
      <w:r w:rsidRPr="00EA6D79">
        <w:rPr>
          <w:rFonts w:ascii="Times New Roman" w:hAnsi="Times New Roman" w:cs="Times New Roman"/>
          <w:sz w:val="24"/>
          <w:szCs w:val="24"/>
        </w:rPr>
        <w:br/>
        <w:t>в целях _________________________________________________________________________ ________________________________________________________________________________</w:t>
      </w:r>
    </w:p>
    <w:p w:rsidR="00EA6D79" w:rsidRPr="00EA6D79" w:rsidRDefault="00EA6D79" w:rsidP="00EA6D79">
      <w:pPr>
        <w:spacing w:after="0"/>
        <w:rPr>
          <w:rFonts w:ascii="Times New Roman CYR" w:eastAsia="Times New Roman CYR" w:hAnsi="Times New Roman CYR" w:cs="Times New Roman CYR"/>
          <w:lang w:eastAsia="ar-SA"/>
        </w:rPr>
      </w:pPr>
    </w:p>
    <w:p w:rsidR="00EA6D79" w:rsidRPr="00EA6D79" w:rsidRDefault="00EA6D79" w:rsidP="00EA6D79">
      <w:pPr>
        <w:spacing w:after="0"/>
        <w:rPr>
          <w:rFonts w:ascii="Times New Roman CYR" w:eastAsia="Times New Roman CYR" w:hAnsi="Times New Roman CYR" w:cs="Times New Roman CYR"/>
          <w:lang w:eastAsia="ar-SA"/>
        </w:rPr>
      </w:pPr>
    </w:p>
    <w:p w:rsidR="00EA6D79" w:rsidRPr="00EA6D79" w:rsidRDefault="00EA6D79" w:rsidP="00EA6D79">
      <w:pPr>
        <w:spacing w:after="0"/>
        <w:rPr>
          <w:rFonts w:ascii="Times New Roman" w:eastAsia="Times New Roman CYR" w:hAnsi="Times New Roman" w:cs="Times New Roman"/>
          <w:sz w:val="20"/>
          <w:szCs w:val="20"/>
          <w:lang w:eastAsia="ar-SA"/>
        </w:rPr>
      </w:pPr>
      <w:r w:rsidRPr="00EA6D79">
        <w:rPr>
          <w:rFonts w:ascii="Times New Roman" w:eastAsia="Times New Roman CYR" w:hAnsi="Times New Roman" w:cs="Times New Roman"/>
          <w:sz w:val="20"/>
          <w:szCs w:val="20"/>
          <w:lang w:eastAsia="ar-SA"/>
        </w:rPr>
        <w:t>Оператор вправе обрабатывать мои персональные данные посредством внесения их в электронную базу данных, включения в списки (реестры) и отчетные формы.</w:t>
      </w:r>
    </w:p>
    <w:p w:rsidR="00EA6D79" w:rsidRPr="00EA6D79" w:rsidRDefault="00EA6D79" w:rsidP="00EA6D79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EA6D79">
        <w:rPr>
          <w:rFonts w:ascii="Times New Roman" w:eastAsia="Times New Roman" w:hAnsi="Times New Roman" w:cs="Times New Roman"/>
          <w:lang w:eastAsia="ar-SA"/>
        </w:rPr>
        <w:t>Оператор вправе передавать мои персональные данные третьи лицам:</w:t>
      </w:r>
    </w:p>
    <w:p w:rsidR="00EA6D79" w:rsidRPr="00EA6D79" w:rsidRDefault="00EA6D79" w:rsidP="00EA6D7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A6D79">
        <w:rPr>
          <w:rFonts w:ascii="Times New Roman" w:eastAsia="Times New Roman" w:hAnsi="Times New Roman" w:cs="Times New Roman"/>
          <w:sz w:val="20"/>
          <w:szCs w:val="20"/>
          <w:lang w:eastAsia="ar-SA"/>
        </w:rPr>
        <w:t>(-Пенсионный фонд РФ по Оренбургской области (460040, Оренбургская область, г. Оренбург, ул. Мира, 18а);</w:t>
      </w:r>
    </w:p>
    <w:p w:rsidR="00EA6D79" w:rsidRPr="00EA6D79" w:rsidRDefault="00EA6D79" w:rsidP="00EA6D7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A6D79">
        <w:rPr>
          <w:rFonts w:ascii="Times New Roman" w:eastAsia="Times New Roman" w:hAnsi="Times New Roman" w:cs="Times New Roman"/>
          <w:sz w:val="20"/>
          <w:szCs w:val="20"/>
          <w:lang w:eastAsia="ar-SA"/>
        </w:rPr>
        <w:t>- Министерство социального развития Оренбургской области (460006, Оренбургская область, г. Оренбург, ул. Терешковой, 33);</w:t>
      </w:r>
    </w:p>
    <w:p w:rsidR="00EA6D79" w:rsidRPr="00EA6D79" w:rsidRDefault="00EA6D79" w:rsidP="00EA6D7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A6D79">
        <w:rPr>
          <w:rFonts w:ascii="Times New Roman" w:eastAsia="Times New Roman" w:hAnsi="Times New Roman" w:cs="Times New Roman"/>
          <w:sz w:val="20"/>
          <w:szCs w:val="20"/>
          <w:lang w:eastAsia="ar-SA"/>
        </w:rPr>
        <w:t>- Министерство с/х, пищевой и перерабатывающей промышленности Оренбургской области (460046, Оренбургская область, г. Оренбург, ул. 9-го Января, 64);</w:t>
      </w:r>
    </w:p>
    <w:p w:rsidR="00EA6D79" w:rsidRPr="00EA6D79" w:rsidRDefault="00EA6D79" w:rsidP="00EA6D7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A6D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 Министерство юстиции РФ по Оренбургской области (460024, Оренбургская область, г. Оренбург, ул. Краснознаменная, 56); </w:t>
      </w:r>
    </w:p>
    <w:p w:rsidR="00EA6D79" w:rsidRPr="00EA6D79" w:rsidRDefault="00EA6D79" w:rsidP="00EA6D7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A6D79">
        <w:rPr>
          <w:rFonts w:ascii="Times New Roman" w:eastAsia="Times New Roman" w:hAnsi="Times New Roman" w:cs="Times New Roman"/>
          <w:sz w:val="20"/>
          <w:szCs w:val="20"/>
          <w:lang w:eastAsia="ar-SA"/>
        </w:rPr>
        <w:t>- Министерство Образования по Оренбургской области (460000, Оренбургская область, г. Оренбург, ул. Постникова, 27);</w:t>
      </w:r>
    </w:p>
    <w:p w:rsidR="00EA6D79" w:rsidRPr="00EA6D79" w:rsidRDefault="00EA6D79" w:rsidP="00EA6D7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A6D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 </w:t>
      </w:r>
      <w:r w:rsidR="00210B6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Администрация </w:t>
      </w:r>
      <w:r w:rsidRPr="00EA6D79">
        <w:rPr>
          <w:rFonts w:ascii="Times New Roman" w:eastAsia="Times New Roman" w:hAnsi="Times New Roman" w:cs="Times New Roman"/>
          <w:sz w:val="20"/>
          <w:szCs w:val="20"/>
          <w:lang w:eastAsia="ar-SA"/>
        </w:rPr>
        <w:t>Новосергиевского района Оренбургской области (</w:t>
      </w:r>
      <w:r w:rsidR="00210B61">
        <w:rPr>
          <w:rFonts w:ascii="Times New Roman CYR" w:eastAsia="Times New Roman CYR" w:hAnsi="Times New Roman CYR" w:cs="Times New Roman CYR"/>
          <w:sz w:val="20"/>
          <w:szCs w:val="20"/>
          <w:lang w:eastAsia="ar-SA"/>
        </w:rPr>
        <w:t>461200</w:t>
      </w:r>
      <w:r w:rsidRPr="00EA6D79">
        <w:rPr>
          <w:rFonts w:ascii="Times New Roman CYR" w:eastAsia="Times New Roman CYR" w:hAnsi="Times New Roman CYR" w:cs="Times New Roman CYR"/>
          <w:sz w:val="20"/>
          <w:szCs w:val="20"/>
          <w:lang w:eastAsia="ar-SA"/>
        </w:rPr>
        <w:t xml:space="preserve">, Оренбургская область, Новосергиевский район, п. Новосергиевка, ул. </w:t>
      </w:r>
      <w:r w:rsidR="00210B61">
        <w:rPr>
          <w:rFonts w:ascii="Times New Roman CYR" w:eastAsia="Times New Roman CYR" w:hAnsi="Times New Roman CYR" w:cs="Times New Roman CYR"/>
          <w:sz w:val="20"/>
          <w:szCs w:val="20"/>
          <w:lang w:eastAsia="ar-SA"/>
        </w:rPr>
        <w:t xml:space="preserve">Краснопартизанская, </w:t>
      </w:r>
      <w:r w:rsidRPr="00EA6D79">
        <w:rPr>
          <w:rFonts w:ascii="Times New Roman CYR" w:eastAsia="Times New Roman CYR" w:hAnsi="Times New Roman CYR" w:cs="Times New Roman CYR"/>
          <w:sz w:val="20"/>
          <w:szCs w:val="20"/>
          <w:lang w:eastAsia="ar-SA"/>
        </w:rPr>
        <w:t xml:space="preserve"> </w:t>
      </w:r>
      <w:r w:rsidR="00210B61">
        <w:rPr>
          <w:rFonts w:ascii="Times New Roman CYR" w:eastAsia="Times New Roman CYR" w:hAnsi="Times New Roman CYR" w:cs="Times New Roman CYR"/>
          <w:sz w:val="20"/>
          <w:szCs w:val="20"/>
          <w:lang w:eastAsia="ar-SA"/>
        </w:rPr>
        <w:t>20</w:t>
      </w:r>
      <w:r w:rsidRPr="00EA6D79">
        <w:rPr>
          <w:rFonts w:ascii="Times New Roman" w:eastAsia="Times New Roman" w:hAnsi="Times New Roman" w:cs="Times New Roman"/>
          <w:sz w:val="20"/>
          <w:szCs w:val="20"/>
          <w:lang w:eastAsia="ar-SA"/>
        </w:rPr>
        <w:t>);</w:t>
      </w:r>
    </w:p>
    <w:p w:rsidR="00EA6D79" w:rsidRPr="00EA6D79" w:rsidRDefault="00EA6D79" w:rsidP="00EA6D7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A6D79">
        <w:rPr>
          <w:rFonts w:ascii="Times New Roman" w:eastAsia="Times New Roman" w:hAnsi="Times New Roman" w:cs="Times New Roman"/>
          <w:sz w:val="20"/>
          <w:szCs w:val="20"/>
          <w:lang w:eastAsia="ar-SA"/>
        </w:rPr>
        <w:t>- ООО”Орифа” (460050, Оренбургская область, г. Оренбург, проезд Нижний, 5).</w:t>
      </w:r>
    </w:p>
    <w:p w:rsidR="00EA6D79" w:rsidRPr="00EA6D79" w:rsidRDefault="00EA6D79" w:rsidP="00EA6D79">
      <w:pPr>
        <w:autoSpaceDE w:val="0"/>
        <w:spacing w:after="0"/>
        <w:ind w:firstLine="567"/>
        <w:jc w:val="both"/>
        <w:rPr>
          <w:rFonts w:ascii="Times New Roman CYR" w:eastAsia="Times New Roman CYR" w:hAnsi="Times New Roman CYR" w:cs="Times New Roman CYR"/>
          <w:lang w:eastAsia="ar-SA"/>
        </w:rPr>
      </w:pPr>
      <w:r w:rsidRPr="00EA6D79">
        <w:rPr>
          <w:rFonts w:ascii="Times New Roman CYR" w:eastAsia="Times New Roman CYR" w:hAnsi="Times New Roman CYR" w:cs="Times New Roman CYR"/>
          <w:lang w:eastAsia="ar-SA"/>
        </w:rPr>
        <w:t>Я ознакомлен (а), что:</w:t>
      </w:r>
    </w:p>
    <w:p w:rsidR="00EA6D79" w:rsidRPr="00EA6D79" w:rsidRDefault="00EA6D79" w:rsidP="00EA6D79">
      <w:pPr>
        <w:autoSpaceDE w:val="0"/>
        <w:spacing w:after="0"/>
        <w:ind w:firstLine="567"/>
        <w:jc w:val="both"/>
        <w:rPr>
          <w:rFonts w:ascii="Times New Roman CYR" w:eastAsia="Times New Roman CYR" w:hAnsi="Times New Roman CYR" w:cs="Times New Roman CYR"/>
          <w:lang w:eastAsia="ar-SA"/>
        </w:rPr>
      </w:pPr>
      <w:r w:rsidRPr="00EA6D79">
        <w:rPr>
          <w:rFonts w:ascii="Times New Roman CYR" w:eastAsia="Times New Roman CYR" w:hAnsi="Times New Roman CYR" w:cs="Times New Roman CYR"/>
          <w:lang w:eastAsia="ar-SA"/>
        </w:rPr>
        <w:t>1) Согласие вступает в силу со дня его подписания и действует до достижения целей обработки, либо установленный законодательством Российской Федерации;</w:t>
      </w:r>
    </w:p>
    <w:p w:rsidR="00EA6D79" w:rsidRPr="00EA6D79" w:rsidRDefault="00EA6D79" w:rsidP="00EA6D79">
      <w:pPr>
        <w:autoSpaceDE w:val="0"/>
        <w:spacing w:after="0"/>
        <w:ind w:firstLine="567"/>
        <w:jc w:val="both"/>
        <w:rPr>
          <w:rFonts w:ascii="Times New Roman CYR" w:eastAsia="Times New Roman CYR" w:hAnsi="Times New Roman CYR" w:cs="Times New Roman CYR"/>
          <w:lang w:eastAsia="ar-SA"/>
        </w:rPr>
      </w:pPr>
      <w:r w:rsidRPr="00EA6D79">
        <w:rPr>
          <w:rFonts w:ascii="Times New Roman CYR" w:eastAsia="Times New Roman CYR" w:hAnsi="Times New Roman CYR" w:cs="Times New Roman CYR"/>
          <w:lang w:eastAsia="ar-SA"/>
        </w:rPr>
        <w:t>2)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EA6D79" w:rsidRPr="00EA6D79" w:rsidRDefault="00EA6D79" w:rsidP="00EA6D79">
      <w:pPr>
        <w:autoSpaceDE w:val="0"/>
        <w:spacing w:after="0"/>
        <w:ind w:firstLine="567"/>
        <w:jc w:val="both"/>
        <w:rPr>
          <w:rFonts w:ascii="Times New Roman CYR" w:eastAsia="Times New Roman CYR" w:hAnsi="Times New Roman CYR" w:cs="Times New Roman CYR"/>
          <w:lang w:eastAsia="ar-SA"/>
        </w:rPr>
      </w:pPr>
      <w:r w:rsidRPr="00EA6D79">
        <w:rPr>
          <w:rFonts w:ascii="Times New Roman CYR" w:eastAsia="Times New Roman CYR" w:hAnsi="Times New Roman CYR" w:cs="Times New Roman CYR"/>
          <w:lang w:eastAsia="ar-SA"/>
        </w:rPr>
        <w:t>3) В случае получения моего письменного заявления об отзыве настоящего согласия на обработку персональных данных, Оператор обязан прекратить их обработку в течение периода времени, необходимого для завершения  взаиморасчетов.</w:t>
      </w:r>
    </w:p>
    <w:p w:rsidR="00EA6D79" w:rsidRPr="00EA6D79" w:rsidRDefault="00EA6D79" w:rsidP="00EA6D79">
      <w:pPr>
        <w:autoSpaceDE w:val="0"/>
        <w:spacing w:after="0"/>
        <w:ind w:firstLine="567"/>
        <w:jc w:val="both"/>
        <w:rPr>
          <w:rFonts w:ascii="Times New Roman CYR" w:eastAsia="Times New Roman CYR" w:hAnsi="Times New Roman CYR" w:cs="Times New Roman CYR"/>
          <w:lang w:eastAsia="ar-SA"/>
        </w:rPr>
      </w:pPr>
      <w:r w:rsidRPr="00EA6D79">
        <w:rPr>
          <w:rFonts w:ascii="Times New Roman CYR" w:eastAsia="Times New Roman CYR" w:hAnsi="Times New Roman CYR" w:cs="Times New Roman CYR"/>
          <w:lang w:eastAsia="ar-SA"/>
        </w:rPr>
        <w:t xml:space="preserve">4) В случае отзыва согласия на обработку персональных данных, Администрация </w:t>
      </w:r>
      <w:r w:rsidR="00210B61">
        <w:rPr>
          <w:rFonts w:ascii="Times New Roman CYR" w:eastAsia="Times New Roman CYR" w:hAnsi="Times New Roman CYR" w:cs="Times New Roman CYR"/>
          <w:lang w:eastAsia="ar-SA"/>
        </w:rPr>
        <w:t xml:space="preserve">Новосергиевского поссовета </w:t>
      </w:r>
      <w:r w:rsidRPr="00EA6D79">
        <w:rPr>
          <w:rFonts w:ascii="Times New Roman CYR" w:eastAsia="Times New Roman CYR" w:hAnsi="Times New Roman CYR" w:cs="Times New Roman CYR"/>
          <w:lang w:eastAsia="ar-SA"/>
        </w:rPr>
        <w:t xml:space="preserve">Новосергиевского района </w:t>
      </w:r>
      <w:r w:rsidR="00210B61">
        <w:rPr>
          <w:rFonts w:ascii="Times New Roman CYR" w:eastAsia="Times New Roman CYR" w:hAnsi="Times New Roman CYR" w:cs="Times New Roman CYR"/>
          <w:lang w:eastAsia="ar-SA"/>
        </w:rPr>
        <w:t xml:space="preserve">Оренбургской области </w:t>
      </w:r>
      <w:r w:rsidRPr="00EA6D79">
        <w:rPr>
          <w:rFonts w:ascii="Times New Roman CYR" w:eastAsia="Times New Roman CYR" w:hAnsi="Times New Roman CYR" w:cs="Times New Roman CYR"/>
          <w:lang w:eastAsia="ar-SA"/>
        </w:rPr>
        <w:t>вправе продолжить обработку персональных данных без согласия при наличии оснований, указанных в пунктах 2 – 11 части 1 статьи 6, части 2 статьи 10 и части 2 статьи 11 Федерального закона от 27.07.2006 № 152-ФЗ «О персональных данных»;</w:t>
      </w:r>
    </w:p>
    <w:p w:rsidR="00EA6D79" w:rsidRPr="00EA6D79" w:rsidRDefault="00EA6D79" w:rsidP="00EA6D79">
      <w:pPr>
        <w:autoSpaceDE w:val="0"/>
        <w:spacing w:after="0"/>
        <w:ind w:firstLine="567"/>
        <w:jc w:val="both"/>
        <w:rPr>
          <w:rFonts w:ascii="Times New Roman CYR" w:eastAsia="Times New Roman CYR" w:hAnsi="Times New Roman CYR" w:cs="Times New Roman CYR"/>
          <w:lang w:eastAsia="ar-SA"/>
        </w:rPr>
      </w:pPr>
      <w:r w:rsidRPr="00EA6D79">
        <w:rPr>
          <w:rFonts w:ascii="Times New Roman CYR" w:eastAsia="Times New Roman CYR" w:hAnsi="Times New Roman CYR" w:cs="Times New Roman CYR"/>
          <w:lang w:eastAsia="ar-SA"/>
        </w:rPr>
        <w:t xml:space="preserve">5) Предоставляемые персональные данные будут обрабатываться только в целях осуществления и выполнения, возложенных законодательством Российской Федерации на администрацию Новосергиевского </w:t>
      </w:r>
      <w:r w:rsidR="002342D5">
        <w:rPr>
          <w:rFonts w:ascii="Times New Roman CYR" w:eastAsia="Times New Roman CYR" w:hAnsi="Times New Roman CYR" w:cs="Times New Roman CYR"/>
          <w:lang w:eastAsia="ar-SA"/>
        </w:rPr>
        <w:t>поссовета</w:t>
      </w:r>
      <w:r w:rsidRPr="00EA6D79">
        <w:rPr>
          <w:rFonts w:ascii="Times New Roman CYR" w:eastAsia="Times New Roman CYR" w:hAnsi="Times New Roman CYR" w:cs="Times New Roman CYR"/>
          <w:lang w:eastAsia="ar-SA"/>
        </w:rPr>
        <w:t>, полномочий и обязанностей.</w:t>
      </w:r>
    </w:p>
    <w:p w:rsidR="00EA6D79" w:rsidRPr="00EA6D79" w:rsidRDefault="00EA6D79" w:rsidP="00EA6D79">
      <w:pPr>
        <w:autoSpaceDE w:val="0"/>
        <w:spacing w:after="0"/>
        <w:ind w:firstLine="567"/>
        <w:jc w:val="both"/>
        <w:rPr>
          <w:rFonts w:ascii="Times New Roman CYR" w:eastAsia="Times New Roman CYR" w:hAnsi="Times New Roman CYR" w:cs="Times New Roman CYR"/>
          <w:lang w:eastAsia="ar-SA"/>
        </w:rPr>
      </w:pPr>
    </w:p>
    <w:p w:rsidR="00EA6D79" w:rsidRPr="00EA6D79" w:rsidRDefault="00EA6D79" w:rsidP="00EA6D79">
      <w:pPr>
        <w:autoSpaceDE w:val="0"/>
        <w:spacing w:after="0"/>
        <w:ind w:firstLine="567"/>
        <w:jc w:val="both"/>
        <w:rPr>
          <w:rFonts w:ascii="Times New Roman CYR" w:eastAsia="Times New Roman CYR" w:hAnsi="Times New Roman CYR" w:cs="Times New Roman CYR"/>
          <w:lang w:eastAsia="ar-SA"/>
        </w:rPr>
      </w:pPr>
    </w:p>
    <w:p w:rsidR="00EA6D79" w:rsidRPr="00EA6D79" w:rsidRDefault="00EA6D79" w:rsidP="00EA6D79">
      <w:pPr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EA6D79">
        <w:rPr>
          <w:rFonts w:ascii="Times New Roman" w:eastAsia="Times New Roman" w:hAnsi="Times New Roman" w:cs="Times New Roman"/>
          <w:lang w:eastAsia="ar-SA"/>
        </w:rPr>
        <w:t>«_____»_______________20____г.                                      __________________________</w:t>
      </w:r>
    </w:p>
    <w:p w:rsidR="00EA6D79" w:rsidRPr="00EA6D79" w:rsidRDefault="00EA6D79" w:rsidP="00EA6D7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A6D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</w:t>
      </w:r>
      <w:r w:rsidRPr="00EA6D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(подпись, расшифровка)</w:t>
      </w:r>
    </w:p>
    <w:p w:rsidR="00097EC9" w:rsidRPr="00097EC9" w:rsidRDefault="00097EC9" w:rsidP="00097E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097EC9" w:rsidRPr="00097EC9" w:rsidSect="00421DB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4313C"/>
    <w:multiLevelType w:val="hybridMultilevel"/>
    <w:tmpl w:val="0AA49660"/>
    <w:lvl w:ilvl="0" w:tplc="AF562056">
      <w:start w:val="4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">
    <w:nsid w:val="208D09B4"/>
    <w:multiLevelType w:val="hybridMultilevel"/>
    <w:tmpl w:val="95A43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105D7"/>
    <w:multiLevelType w:val="hybridMultilevel"/>
    <w:tmpl w:val="B8504A8E"/>
    <w:lvl w:ilvl="0" w:tplc="A22E4E3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6A5211C9"/>
    <w:multiLevelType w:val="hybridMultilevel"/>
    <w:tmpl w:val="1CCAFA68"/>
    <w:lvl w:ilvl="0" w:tplc="9596182E">
      <w:start w:val="6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2A3"/>
    <w:rsid w:val="00097EC9"/>
    <w:rsid w:val="000C3B63"/>
    <w:rsid w:val="000E6A4D"/>
    <w:rsid w:val="001202A3"/>
    <w:rsid w:val="00135FD3"/>
    <w:rsid w:val="00161840"/>
    <w:rsid w:val="001A7710"/>
    <w:rsid w:val="001C18A2"/>
    <w:rsid w:val="001F0BD7"/>
    <w:rsid w:val="00210B61"/>
    <w:rsid w:val="002169DA"/>
    <w:rsid w:val="00217037"/>
    <w:rsid w:val="00226029"/>
    <w:rsid w:val="00233BD7"/>
    <w:rsid w:val="002342D5"/>
    <w:rsid w:val="002666FB"/>
    <w:rsid w:val="002A5000"/>
    <w:rsid w:val="002C7446"/>
    <w:rsid w:val="002E37DB"/>
    <w:rsid w:val="003340EA"/>
    <w:rsid w:val="00371EF2"/>
    <w:rsid w:val="00385C06"/>
    <w:rsid w:val="003A18F2"/>
    <w:rsid w:val="003C1A19"/>
    <w:rsid w:val="003E6177"/>
    <w:rsid w:val="003F5E13"/>
    <w:rsid w:val="00421DB3"/>
    <w:rsid w:val="00475D08"/>
    <w:rsid w:val="004B6838"/>
    <w:rsid w:val="00504E25"/>
    <w:rsid w:val="00530950"/>
    <w:rsid w:val="00545EC3"/>
    <w:rsid w:val="005B54ED"/>
    <w:rsid w:val="005E1EC1"/>
    <w:rsid w:val="00762285"/>
    <w:rsid w:val="00785321"/>
    <w:rsid w:val="00796384"/>
    <w:rsid w:val="00812FA2"/>
    <w:rsid w:val="00832C49"/>
    <w:rsid w:val="008727E1"/>
    <w:rsid w:val="008E35FE"/>
    <w:rsid w:val="008F64E1"/>
    <w:rsid w:val="00952A22"/>
    <w:rsid w:val="009556FC"/>
    <w:rsid w:val="00975668"/>
    <w:rsid w:val="00987899"/>
    <w:rsid w:val="00993040"/>
    <w:rsid w:val="009A664A"/>
    <w:rsid w:val="009B744D"/>
    <w:rsid w:val="009C2494"/>
    <w:rsid w:val="009F3E3A"/>
    <w:rsid w:val="00A01961"/>
    <w:rsid w:val="00A274ED"/>
    <w:rsid w:val="00A62DCB"/>
    <w:rsid w:val="00A6389B"/>
    <w:rsid w:val="00AA15F8"/>
    <w:rsid w:val="00B62B9B"/>
    <w:rsid w:val="00B64C0B"/>
    <w:rsid w:val="00B6690A"/>
    <w:rsid w:val="00B87894"/>
    <w:rsid w:val="00C939F7"/>
    <w:rsid w:val="00CA237F"/>
    <w:rsid w:val="00CD7E9B"/>
    <w:rsid w:val="00CE0633"/>
    <w:rsid w:val="00D1763C"/>
    <w:rsid w:val="00DA2BEA"/>
    <w:rsid w:val="00DC447E"/>
    <w:rsid w:val="00DC6D9F"/>
    <w:rsid w:val="00DF6B40"/>
    <w:rsid w:val="00E438DB"/>
    <w:rsid w:val="00EA6D79"/>
    <w:rsid w:val="00EB77F2"/>
    <w:rsid w:val="00ED76A5"/>
    <w:rsid w:val="00F10CF7"/>
    <w:rsid w:val="00F23FCA"/>
    <w:rsid w:val="00FB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62285"/>
    <w:pPr>
      <w:keepNext/>
      <w:spacing w:after="0" w:line="240" w:lineRule="auto"/>
      <w:ind w:left="1418" w:hanging="1418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96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202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202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BlockQuotation">
    <w:name w:val="Block Quotation"/>
    <w:basedOn w:val="a"/>
    <w:uiPriority w:val="99"/>
    <w:rsid w:val="001202A3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rsid w:val="00DA2B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DA2BEA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"/>
    <w:basedOn w:val="a"/>
    <w:link w:val="a8"/>
    <w:rsid w:val="00DA2BEA"/>
    <w:pPr>
      <w:spacing w:after="0" w:line="240" w:lineRule="auto"/>
      <w:ind w:right="89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DA2BEA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Text">
    <w:name w:val="TableText"/>
    <w:basedOn w:val="a"/>
    <w:rsid w:val="00DA2BEA"/>
    <w:pPr>
      <w:keepLines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9">
    <w:name w:val="Hyperlink"/>
    <w:rsid w:val="00DA2BEA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76228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62285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762285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No Spacing"/>
    <w:uiPriority w:val="1"/>
    <w:qFormat/>
    <w:rsid w:val="00421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097E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62285"/>
    <w:pPr>
      <w:keepNext/>
      <w:spacing w:after="0" w:line="240" w:lineRule="auto"/>
      <w:ind w:left="1418" w:hanging="1418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96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202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202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BlockQuotation">
    <w:name w:val="Block Quotation"/>
    <w:basedOn w:val="a"/>
    <w:uiPriority w:val="99"/>
    <w:rsid w:val="001202A3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rsid w:val="00DA2B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DA2BEA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"/>
    <w:basedOn w:val="a"/>
    <w:link w:val="a8"/>
    <w:rsid w:val="00DA2BEA"/>
    <w:pPr>
      <w:spacing w:after="0" w:line="240" w:lineRule="auto"/>
      <w:ind w:right="89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DA2BEA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Text">
    <w:name w:val="TableText"/>
    <w:basedOn w:val="a"/>
    <w:rsid w:val="00DA2BEA"/>
    <w:pPr>
      <w:keepLines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9">
    <w:name w:val="Hyperlink"/>
    <w:rsid w:val="00DA2BEA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76228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62285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762285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No Spacing"/>
    <w:uiPriority w:val="1"/>
    <w:qFormat/>
    <w:rsid w:val="00421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097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5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name3\Desktop\&#1052;&#1086;&#1103;&#1055;&#1072;&#1087;&#1082;&#1072;\&#1044;&#1086;&#1082;&#1091;&#1084;&#1077;&#1085;&#1090;&#1099;%20&#1087;&#1086;%20&#1090;&#1077;&#1082;&#1091;&#1097;&#1077;&#1081;%20&#1088;&#1072;&#1073;&#1086;&#1090;&#1077;\&#1048;&#1085;&#1089;&#1090;&#1088;&#1091;&#1082;&#1094;&#1080;&#1103;%20&#1087;&#1086;%20&#1076;&#1077;&#1083;&#1086;&#1087;&#1088;&#1086;&#1080;&#1079;&#1074;&#1086;&#1076;&#1089;&#1090;&#1074;&#1091;\&#1048;&#1085;&#1089;&#1090;&#1088;&#1091;&#1082;&#1094;&#1080;&#1103;%20&#1087;&#1086;%20&#1076;&#1077;&#1083;&#1086;&#1087;&#1088;&#1086;&#1080;&#1079;&#1074;&#1086;&#1076;&#1089;&#1090;&#1074;&#1091;%202012&#1075;\&#1064;&#1072;&#1073;&#1083;&#1086;&#1085;&#1099;%20&#1076;&#1086;&#1082;&#1091;&#1084;&#1077;&#1085;&#1090;&#1086;&#1074;\&#1056;&#1072;&#1089;&#1087;&#1086;&#1088;&#1103;&#1078;&#1077;&#1085;&#1080;&#1077;%20&#1072;&#1076;&#1084;&#1080;&#1085;&#1080;&#1089;&#1090;&#1088;&#1072;&#1094;&#108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61</TotalTime>
  <Pages>6</Pages>
  <Words>2807</Words>
  <Characters>16002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OtdelDIO</dc:creator>
  <cp:lastModifiedBy>Юлия</cp:lastModifiedBy>
  <cp:revision>5</cp:revision>
  <cp:lastPrinted>2017-08-22T06:18:00Z</cp:lastPrinted>
  <dcterms:created xsi:type="dcterms:W3CDTF">2017-08-22T05:19:00Z</dcterms:created>
  <dcterms:modified xsi:type="dcterms:W3CDTF">2017-08-24T10:43:00Z</dcterms:modified>
</cp:coreProperties>
</file>